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8B" w:rsidRDefault="00AC53E2">
      <w:pPr>
        <w:tabs>
          <w:tab w:val="left" w:pos="8929"/>
        </w:tabs>
        <w:ind w:left="-113" w:right="57"/>
        <w:rPr>
          <w:rFonts w:cs="David"/>
          <w:rtl/>
        </w:rPr>
      </w:pPr>
      <w:r>
        <w:rPr>
          <w:lang w:eastAsia="en-US" w:bidi="ar-SA"/>
        </w:rPr>
        <w:drawing>
          <wp:anchor distT="0" distB="0" distL="114300" distR="114300" simplePos="0" relativeHeight="251656191" behindDoc="1" locked="0" layoutInCell="1" allowOverlap="1" wp14:anchorId="01E593CF" wp14:editId="5F641EA0">
            <wp:simplePos x="0" y="0"/>
            <wp:positionH relativeFrom="column">
              <wp:posOffset>401320</wp:posOffset>
            </wp:positionH>
            <wp:positionV relativeFrom="paragraph">
              <wp:posOffset>85725</wp:posOffset>
            </wp:positionV>
            <wp:extent cx="667649" cy="6286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m-logo-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08B" w:rsidRDefault="000464D8" w:rsidP="00524A2E">
      <w:pPr>
        <w:tabs>
          <w:tab w:val="left" w:pos="8929"/>
        </w:tabs>
        <w:ind w:left="-113" w:right="57"/>
        <w:rPr>
          <w:rFonts w:cs="David"/>
          <w:rtl/>
        </w:rPr>
      </w:pPr>
      <w:r>
        <w:rPr>
          <w:rFonts w:cs="David"/>
          <w:b/>
          <w:bCs/>
          <w:szCs w:val="2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1.2pt;margin-top:.5pt;width:50.4pt;height:45.2pt;z-index:251658240" o:allowincell="f" fillcolor="#969696">
            <v:fill opacity="62259f"/>
            <v:imagedata r:id="rId6" o:title=""/>
          </v:shape>
          <o:OLEObject Type="Embed" ProgID="MSPhotoEd.3" ShapeID="_x0000_s1028" DrawAspect="Content" ObjectID="_1541136844" r:id="rId7"/>
        </w:object>
      </w:r>
      <w:r>
        <w:rPr>
          <w:rFonts w:cs="David"/>
          <w:b/>
          <w:bCs/>
          <w:szCs w:val="26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4.75pt;margin-top:1.75pt;width:104.25pt;height:24pt;z-index:251657216;mso-position-horizontal-relative:page" o:allowincell="f" fillcolor="black" stroked="f">
            <v:shadow on="t" color="#b9bbbf"/>
            <v:textpath style="font-family:&quot;David&quot;;font-size:24pt;font-weight:bold;v-text-kern:t" trim="t" fitpath="t" string="כרטיס עובד"/>
            <w10:wrap anchorx="page"/>
          </v:shape>
        </w:pict>
      </w:r>
      <w:r w:rsidR="007E691D">
        <w:rPr>
          <w:rFonts w:cs="David" w:hint="cs"/>
          <w:rtl/>
        </w:rPr>
        <w:tab/>
      </w:r>
      <w:r w:rsidR="00524A2E">
        <w:rPr>
          <w:rFonts w:cs="David" w:hint="cs"/>
          <w:rtl/>
        </w:rPr>
        <w:t xml:space="preserve">         </w:t>
      </w:r>
      <w:r w:rsidR="007E691D">
        <w:rPr>
          <w:rFonts w:cs="David" w:hint="cs"/>
          <w:rtl/>
        </w:rPr>
        <w:tab/>
      </w:r>
      <w:r w:rsidR="00524A2E">
        <w:rPr>
          <w:rFonts w:cs="David" w:hint="cs"/>
          <w:rtl/>
        </w:rPr>
        <w:t xml:space="preserve">     </w:t>
      </w:r>
      <w:r w:rsidR="0086608B">
        <w:rPr>
          <w:rFonts w:cs="David"/>
          <w:b/>
          <w:bCs/>
          <w:sz w:val="22"/>
          <w:szCs w:val="30"/>
          <w:rtl/>
        </w:rPr>
        <w:t>0101</w:t>
      </w:r>
      <w:r w:rsidR="00524A2E">
        <w:rPr>
          <w:rFonts w:cs="David" w:hint="cs"/>
          <w:b/>
          <w:bCs/>
          <w:sz w:val="22"/>
          <w:szCs w:val="30"/>
          <w:rtl/>
        </w:rPr>
        <w:t xml:space="preserve">  </w:t>
      </w:r>
    </w:p>
    <w:p w:rsidR="0086608B" w:rsidRPr="009F1CE2" w:rsidRDefault="0086608B" w:rsidP="00EE7A18">
      <w:pPr>
        <w:ind w:left="-113" w:right="57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2"/>
        </w:rPr>
        <w:t xml:space="preserve"> </w:t>
      </w:r>
      <w:r>
        <w:rPr>
          <w:rFonts w:cs="David"/>
          <w:b/>
          <w:bCs/>
          <w:szCs w:val="22"/>
          <w:rtl/>
        </w:rPr>
        <w:t xml:space="preserve">                                                    </w:t>
      </w:r>
      <w:r w:rsidR="00EE7A18">
        <w:rPr>
          <w:rFonts w:cs="David" w:hint="cs"/>
          <w:b/>
          <w:bCs/>
          <w:szCs w:val="22"/>
          <w:rtl/>
        </w:rPr>
        <w:tab/>
      </w:r>
      <w:r w:rsidR="00EE7A18">
        <w:rPr>
          <w:rFonts w:cs="David" w:hint="cs"/>
          <w:b/>
          <w:bCs/>
          <w:szCs w:val="22"/>
          <w:rtl/>
        </w:rPr>
        <w:tab/>
      </w:r>
      <w:r w:rsidR="00EE7A18">
        <w:rPr>
          <w:rFonts w:cs="David" w:hint="cs"/>
          <w:b/>
          <w:bCs/>
          <w:szCs w:val="22"/>
          <w:rtl/>
        </w:rPr>
        <w:tab/>
      </w:r>
      <w:r w:rsidR="00EE7A18">
        <w:rPr>
          <w:rFonts w:cs="David" w:hint="cs"/>
          <w:b/>
          <w:bCs/>
          <w:szCs w:val="22"/>
          <w:rtl/>
        </w:rPr>
        <w:tab/>
      </w:r>
      <w:r w:rsidR="00EE7A18">
        <w:rPr>
          <w:rFonts w:cs="David" w:hint="cs"/>
          <w:b/>
          <w:bCs/>
          <w:szCs w:val="22"/>
          <w:rtl/>
        </w:rPr>
        <w:tab/>
        <w:t xml:space="preserve">           </w:t>
      </w:r>
      <w:r w:rsidRPr="009F1CE2">
        <w:rPr>
          <w:rFonts w:cs="David"/>
          <w:b/>
          <w:bCs/>
          <w:szCs w:val="22"/>
          <w:rtl/>
        </w:rPr>
        <w:t>(1)</w:t>
      </w:r>
      <w:r w:rsidRPr="009F1CE2">
        <w:rPr>
          <w:rFonts w:cs="David"/>
          <w:b/>
          <w:bCs/>
          <w:szCs w:val="22"/>
        </w:rPr>
        <w:t xml:space="preserve">                                                           </w:t>
      </w:r>
    </w:p>
    <w:p w:rsidR="0086608B" w:rsidRDefault="0086608B">
      <w:pPr>
        <w:jc w:val="center"/>
        <w:rPr>
          <w:rFonts w:cs="David"/>
          <w:b/>
          <w:bCs/>
          <w:sz w:val="8"/>
          <w:szCs w:val="10"/>
        </w:rPr>
      </w:pPr>
    </w:p>
    <w:p w:rsidR="0086608B" w:rsidRDefault="0086608B">
      <w:pPr>
        <w:jc w:val="center"/>
        <w:rPr>
          <w:rFonts w:cs="David"/>
          <w:b/>
          <w:bCs/>
          <w:szCs w:val="22"/>
          <w:vertAlign w:val="superscript"/>
          <w:rtl/>
        </w:rPr>
      </w:pPr>
      <w:r>
        <w:rPr>
          <w:rFonts w:cs="David"/>
          <w:b/>
          <w:bCs/>
          <w:szCs w:val="22"/>
          <w:rtl/>
        </w:rPr>
        <w:t>ובקשה להקלה ולתיאום מס על ידי המעביד</w:t>
      </w:r>
      <w:r>
        <w:rPr>
          <w:rFonts w:cs="David"/>
          <w:b/>
          <w:bCs/>
          <w:szCs w:val="22"/>
          <w:vertAlign w:val="superscript"/>
          <w:rtl/>
        </w:rPr>
        <w:t>(1)</w:t>
      </w:r>
    </w:p>
    <w:p w:rsidR="0086608B" w:rsidRDefault="0086608B">
      <w:pPr>
        <w:jc w:val="center"/>
        <w:rPr>
          <w:rFonts w:cs="David"/>
          <w:b/>
          <w:bCs/>
          <w:sz w:val="2"/>
          <w:szCs w:val="4"/>
          <w:vertAlign w:val="superscript"/>
          <w:rtl/>
        </w:rPr>
      </w:pPr>
    </w:p>
    <w:p w:rsidR="0086608B" w:rsidRDefault="0086608B">
      <w:pPr>
        <w:jc w:val="center"/>
        <w:rPr>
          <w:rFonts w:cs="David"/>
          <w:rtl/>
        </w:rPr>
      </w:pPr>
      <w:r>
        <w:rPr>
          <w:rFonts w:cs="David"/>
          <w:rtl/>
        </w:rPr>
        <w:t>לפי תקנות מס הכנסה ומס מעסיקים (ניכוי ממשכורת ומשכר עבודה ותשלום מס מעסיקים), התשנ"ג1993-</w:t>
      </w:r>
    </w:p>
    <w:p w:rsidR="0086608B" w:rsidRPr="002C66F7" w:rsidRDefault="0086608B" w:rsidP="000B3E93">
      <w:pPr>
        <w:tabs>
          <w:tab w:val="left" w:pos="2550"/>
        </w:tabs>
        <w:ind w:right="142"/>
        <w:jc w:val="center"/>
        <w:rPr>
          <w:rFonts w:cs="David"/>
          <w:szCs w:val="4"/>
          <w:rtl/>
        </w:rPr>
      </w:pPr>
      <w:r>
        <w:rPr>
          <w:rFonts w:cs="David"/>
          <w:b/>
          <w:bCs/>
          <w:szCs w:val="26"/>
          <w:rtl/>
        </w:rPr>
        <w:t xml:space="preserve">ש נ ת  ה מ ס  </w:t>
      </w:r>
      <w:r w:rsidR="000B3E93">
        <w:rPr>
          <w:rFonts w:cs="David"/>
          <w:b/>
          <w:bCs/>
          <w:sz w:val="32"/>
          <w:szCs w:val="32"/>
          <w:u w:val="single"/>
          <w:rtl/>
        </w:rPr>
        <w:fldChar w:fldCharType="begin">
          <w:ffData>
            <w:name w:val="Taxyear"/>
            <w:enabled/>
            <w:calcOnExit w:val="0"/>
            <w:textInput/>
          </w:ffData>
        </w:fldChar>
      </w:r>
      <w:bookmarkStart w:id="0" w:name="Taxyear"/>
      <w:r w:rsidR="000B3E93">
        <w:rPr>
          <w:rFonts w:cs="David"/>
          <w:b/>
          <w:bCs/>
          <w:sz w:val="32"/>
          <w:szCs w:val="32"/>
          <w:u w:val="single"/>
          <w:rtl/>
        </w:rPr>
        <w:instrText xml:space="preserve"> </w:instrText>
      </w:r>
      <w:r w:rsidR="000B3E93">
        <w:rPr>
          <w:rFonts w:cs="David"/>
          <w:b/>
          <w:bCs/>
          <w:sz w:val="32"/>
          <w:szCs w:val="32"/>
          <w:u w:val="single"/>
        </w:rPr>
        <w:instrText>FORMTEXT</w:instrText>
      </w:r>
      <w:r w:rsidR="000B3E93">
        <w:rPr>
          <w:rFonts w:cs="David"/>
          <w:b/>
          <w:bCs/>
          <w:sz w:val="32"/>
          <w:szCs w:val="32"/>
          <w:u w:val="single"/>
          <w:rtl/>
        </w:rPr>
        <w:instrText xml:space="preserve"> </w:instrText>
      </w:r>
      <w:r w:rsidR="000B3E93">
        <w:rPr>
          <w:rFonts w:cs="David"/>
          <w:b/>
          <w:bCs/>
          <w:sz w:val="32"/>
          <w:szCs w:val="32"/>
          <w:u w:val="single"/>
          <w:rtl/>
        </w:rPr>
      </w:r>
      <w:r w:rsidR="000B3E93">
        <w:rPr>
          <w:rFonts w:cs="David"/>
          <w:b/>
          <w:bCs/>
          <w:sz w:val="32"/>
          <w:szCs w:val="32"/>
          <w:u w:val="single"/>
          <w:rtl/>
        </w:rPr>
        <w:fldChar w:fldCharType="separate"/>
      </w:r>
      <w:bookmarkStart w:id="1" w:name="_GoBack"/>
      <w:r w:rsidR="000B3E93">
        <w:rPr>
          <w:rFonts w:cs="David"/>
          <w:b/>
          <w:bCs/>
          <w:sz w:val="32"/>
          <w:szCs w:val="32"/>
          <w:u w:val="single"/>
          <w:rtl/>
        </w:rPr>
        <w:t> </w:t>
      </w:r>
      <w:r w:rsidR="000B3E93">
        <w:rPr>
          <w:rFonts w:cs="David"/>
          <w:b/>
          <w:bCs/>
          <w:sz w:val="32"/>
          <w:szCs w:val="32"/>
          <w:u w:val="single"/>
          <w:rtl/>
        </w:rPr>
        <w:t> </w:t>
      </w:r>
      <w:r w:rsidR="000B3E93">
        <w:rPr>
          <w:rFonts w:cs="David"/>
          <w:b/>
          <w:bCs/>
          <w:sz w:val="32"/>
          <w:szCs w:val="32"/>
          <w:u w:val="single"/>
          <w:rtl/>
        </w:rPr>
        <w:t> </w:t>
      </w:r>
      <w:r w:rsidR="000B3E93">
        <w:rPr>
          <w:rFonts w:cs="David"/>
          <w:b/>
          <w:bCs/>
          <w:sz w:val="32"/>
          <w:szCs w:val="32"/>
          <w:u w:val="single"/>
          <w:rtl/>
        </w:rPr>
        <w:t> </w:t>
      </w:r>
      <w:r w:rsidR="000B3E93">
        <w:rPr>
          <w:rFonts w:cs="David"/>
          <w:b/>
          <w:bCs/>
          <w:sz w:val="32"/>
          <w:szCs w:val="32"/>
          <w:u w:val="single"/>
          <w:rtl/>
        </w:rPr>
        <w:t> </w:t>
      </w:r>
      <w:bookmarkEnd w:id="1"/>
      <w:r w:rsidR="000B3E93">
        <w:rPr>
          <w:rFonts w:cs="David"/>
          <w:b/>
          <w:bCs/>
          <w:sz w:val="32"/>
          <w:szCs w:val="32"/>
          <w:u w:val="single"/>
          <w:rtl/>
        </w:rPr>
        <w:fldChar w:fldCharType="end"/>
      </w:r>
      <w:bookmarkEnd w:id="0"/>
      <w:r w:rsidRPr="002C66F7">
        <w:rPr>
          <w:rFonts w:cs="David"/>
          <w:szCs w:val="4"/>
          <w:rtl/>
        </w:rPr>
        <w:tab/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1098"/>
      </w:tblGrid>
      <w:tr w:rsidR="0086608B" w:rsidTr="003D5838">
        <w:trPr>
          <w:jc w:val="right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08B" w:rsidRDefault="0086608B">
            <w:pPr>
              <w:jc w:val="center"/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טופס זה ימולא על-ידי כל עובד עם תחילת עבודתו, וכן בתחילת כל שנת מס (אא"כ הנציב אישר אחרת)</w:t>
            </w: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הטופס מהווה אסמכתא למעביד למתן הקלות במס ולעריכת תיאומי מס בחישוב משכורת(1) העובד.</w:t>
            </w:r>
          </w:p>
          <w:p w:rsidR="0086608B" w:rsidRDefault="0086608B" w:rsidP="003D5838">
            <w:pPr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אם חל שינוי בפרטים - יש להצהיר על כך תוך שבוע ימים.</w:t>
            </w:r>
            <w:r w:rsidR="003D5838">
              <w:rPr>
                <w:rFonts w:cs="David" w:hint="cs"/>
                <w:szCs w:val="18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(ראה הסברים (לפי המספרים) מעבר לדף)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szCs w:val="22"/>
          <w:rtl/>
        </w:rPr>
      </w:pPr>
      <w:r>
        <w:rPr>
          <w:rFonts w:cs="David"/>
          <w:b/>
          <w:bCs/>
          <w:szCs w:val="24"/>
          <w:rtl/>
        </w:rPr>
        <w:t>א.</w:t>
      </w:r>
      <w:r>
        <w:rPr>
          <w:rFonts w:cs="David"/>
          <w:b/>
          <w:bCs/>
          <w:szCs w:val="24"/>
          <w:rtl/>
        </w:rPr>
        <w:tab/>
        <w:t>פרטי המעביד</w:t>
      </w:r>
      <w:r>
        <w:rPr>
          <w:rFonts w:cs="David"/>
          <w:szCs w:val="22"/>
          <w:rtl/>
        </w:rPr>
        <w:t xml:space="preserve"> </w:t>
      </w:r>
      <w:r>
        <w:rPr>
          <w:rFonts w:cs="David"/>
          <w:rtl/>
        </w:rPr>
        <w:t>(למילוי ע"י המעביד)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88"/>
        <w:gridCol w:w="3496"/>
        <w:gridCol w:w="3082"/>
      </w:tblGrid>
      <w:tr w:rsidR="0086608B" w:rsidTr="00A8367B">
        <w:trPr>
          <w:cantSplit/>
          <w:trHeight w:hRule="exact" w:val="945"/>
          <w:jc w:val="right"/>
        </w:trPr>
        <w:tc>
          <w:tcPr>
            <w:tcW w:w="2041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מס' תיק ניכויים</w:t>
            </w:r>
          </w:p>
          <w:p w:rsidR="0086608B" w:rsidRDefault="0086608B">
            <w:pPr>
              <w:jc w:val="center"/>
              <w:rPr>
                <w:rFonts w:cs="David"/>
                <w:szCs w:val="16"/>
                <w:rtl/>
              </w:rPr>
            </w:pPr>
          </w:p>
          <w:p w:rsidR="0086608B" w:rsidRPr="0083763E" w:rsidRDefault="00A128E6" w:rsidP="00A128E6">
            <w:pPr>
              <w:jc w:val="center"/>
              <w:rPr>
                <w:rFonts w:cs="David"/>
                <w:b/>
                <w:bCs/>
                <w:color w:val="000000"/>
                <w:szCs w:val="26"/>
                <w:rtl/>
              </w:rPr>
            </w:pPr>
            <w:r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917110876</w:t>
            </w:r>
          </w:p>
        </w:tc>
        <w:tc>
          <w:tcPr>
            <w:tcW w:w="1588" w:type="dxa"/>
          </w:tcPr>
          <w:p w:rsidR="0086608B" w:rsidRPr="0083763E" w:rsidRDefault="0086608B">
            <w:pPr>
              <w:rPr>
                <w:rFonts w:cs="David"/>
                <w:szCs w:val="4"/>
                <w:rtl/>
              </w:rPr>
            </w:pPr>
          </w:p>
          <w:p w:rsidR="0086608B" w:rsidRPr="0083763E" w:rsidRDefault="0086608B">
            <w:pPr>
              <w:rPr>
                <w:rFonts w:cs="David"/>
                <w:rtl/>
              </w:rPr>
            </w:pPr>
            <w:r w:rsidRPr="0083763E">
              <w:rPr>
                <w:rFonts w:cs="David"/>
                <w:rtl/>
              </w:rPr>
              <w:t>מס' טלפון</w:t>
            </w:r>
          </w:p>
          <w:p w:rsidR="0086608B" w:rsidRPr="0083763E" w:rsidRDefault="00A128E6" w:rsidP="00E516E8">
            <w:pPr>
              <w:jc w:val="center"/>
              <w:rPr>
                <w:rFonts w:cs="David"/>
                <w:b/>
                <w:bCs/>
                <w:color w:val="000000"/>
                <w:sz w:val="28"/>
                <w:szCs w:val="28"/>
                <w:rtl/>
              </w:rPr>
            </w:pPr>
            <w:r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04-6286633</w:t>
            </w:r>
          </w:p>
          <w:p w:rsidR="00A128E6" w:rsidRPr="0083763E" w:rsidRDefault="00A128E6" w:rsidP="00E516E8">
            <w:pPr>
              <w:jc w:val="center"/>
              <w:rPr>
                <w:rFonts w:cs="David"/>
                <w:color w:val="000000"/>
                <w:sz w:val="28"/>
                <w:szCs w:val="28"/>
                <w:rtl/>
              </w:rPr>
            </w:pPr>
            <w:r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04-6286615</w:t>
            </w:r>
          </w:p>
        </w:tc>
        <w:tc>
          <w:tcPr>
            <w:tcW w:w="3496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</w:t>
            </w:r>
          </w:p>
          <w:p w:rsidR="0086608B" w:rsidRPr="0083763E" w:rsidRDefault="00A128E6" w:rsidP="00E516E8">
            <w:pPr>
              <w:jc w:val="center"/>
              <w:rPr>
                <w:rFonts w:cs="David"/>
                <w:color w:val="000000"/>
                <w:sz w:val="28"/>
                <w:szCs w:val="28"/>
                <w:rtl/>
              </w:rPr>
            </w:pPr>
            <w:r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באקה אלגרבייה ת.ד. 124- מיקוד 30100</w:t>
            </w:r>
          </w:p>
        </w:tc>
        <w:tc>
          <w:tcPr>
            <w:tcW w:w="3082" w:type="dxa"/>
            <w:vAlign w:val="center"/>
          </w:tcPr>
          <w:p w:rsidR="0086608B" w:rsidRDefault="0086608B" w:rsidP="008C1FCF">
            <w:pPr>
              <w:jc w:val="center"/>
              <w:rPr>
                <w:rFonts w:cs="David"/>
                <w:szCs w:val="4"/>
                <w:rtl/>
              </w:rPr>
            </w:pPr>
          </w:p>
          <w:p w:rsidR="0086608B" w:rsidRDefault="0086608B" w:rsidP="008C1FC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</w:t>
            </w:r>
          </w:p>
          <w:p w:rsidR="0086608B" w:rsidRPr="0083763E" w:rsidRDefault="008F0508" w:rsidP="00376979">
            <w:pPr>
              <w:jc w:val="center"/>
              <w:rPr>
                <w:rFonts w:cs="David"/>
                <w:b/>
                <w:bCs/>
                <w:color w:val="000000"/>
                <w:sz w:val="28"/>
                <w:szCs w:val="28"/>
                <w:rtl/>
              </w:rPr>
            </w:pPr>
            <w:r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אקדמיית אלקאסמי</w:t>
            </w:r>
            <w:r w:rsidR="009116C5"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3852C9">
              <w:rPr>
                <w:rFonts w:cs="David"/>
                <w:b/>
                <w:bCs/>
                <w:color w:val="000000"/>
                <w:sz w:val="28"/>
                <w:szCs w:val="28"/>
              </w:rPr>
              <w:t>)</w:t>
            </w:r>
            <w:r w:rsidR="009116C5"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ע"ר</w:t>
            </w:r>
            <w:r w:rsidR="009116C5" w:rsidRPr="00376979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376979" w:rsidRPr="0083763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9116C5" w:rsidRPr="008C1FCF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מכללה אקדמית לחינוך</w:t>
            </w:r>
          </w:p>
        </w:tc>
      </w:tr>
    </w:tbl>
    <w:p w:rsidR="0086608B" w:rsidRDefault="0086608B">
      <w:pPr>
        <w:ind w:left="-113"/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4"/>
          <w:rtl/>
        </w:rPr>
        <w:t>ב.</w:t>
      </w:r>
      <w:r>
        <w:rPr>
          <w:rFonts w:cs="David"/>
          <w:b/>
          <w:bCs/>
          <w:szCs w:val="24"/>
          <w:rtl/>
        </w:rPr>
        <w:tab/>
        <w:t>פרטי העובד/ת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5"/>
        <w:gridCol w:w="927"/>
        <w:gridCol w:w="207"/>
        <w:gridCol w:w="1134"/>
        <w:gridCol w:w="1381"/>
        <w:gridCol w:w="1028"/>
        <w:gridCol w:w="1560"/>
        <w:gridCol w:w="708"/>
        <w:gridCol w:w="1807"/>
      </w:tblGrid>
      <w:tr w:rsidR="0086608B">
        <w:trPr>
          <w:cantSplit/>
          <w:trHeight w:hRule="exact" w:val="220"/>
          <w:jc w:val="right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722" w:type="dxa"/>
            <w:gridSpan w:val="3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 w:val="18"/>
                <w:szCs w:val="18"/>
                <w:rtl/>
              </w:rPr>
              <w:t>(9 ספרות)</w:t>
            </w:r>
          </w:p>
        </w:tc>
      </w:tr>
      <w:tr w:rsidR="0086608B" w:rsidTr="00EE04CC">
        <w:trPr>
          <w:cantSplit/>
          <w:trHeight w:hRule="exact" w:val="209"/>
          <w:jc w:val="right"/>
        </w:trPr>
        <w:tc>
          <w:tcPr>
            <w:tcW w:w="238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6608B" w:rsidRPr="00255DAD" w:rsidRDefault="00BA65F3" w:rsidP="00CF4A39">
            <w:pPr>
              <w:tabs>
                <w:tab w:val="left" w:pos="991"/>
              </w:tabs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bookmarkStart w:id="2" w:name="טקסט23"/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2722" w:type="dxa"/>
            <w:gridSpan w:val="3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FF518D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FF518D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CF4A3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CF4A39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990C4D" w:rsidP="007561A7">
            <w:pPr>
              <w:jc w:val="center"/>
              <w:rPr>
                <w:b/>
                <w:bCs/>
                <w:color w:val="000000"/>
                <w:rtl/>
              </w:rPr>
            </w:pP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F43068">
              <w:rPr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7561A7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7561A7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7561A7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7561A7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7561A7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  <w:bottom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טלפון</w:t>
            </w:r>
          </w:p>
        </w:tc>
        <w:tc>
          <w:tcPr>
            <w:tcW w:w="1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 פרטית</w:t>
            </w:r>
          </w:p>
        </w:tc>
      </w:tr>
      <w:bookmarkStart w:id="3" w:name="טקסט26"/>
      <w:tr w:rsidR="0086608B" w:rsidTr="003D5838">
        <w:trPr>
          <w:cantSplit/>
          <w:trHeight w:hRule="exact" w:val="236"/>
          <w:jc w:val="right"/>
        </w:trPr>
        <w:tc>
          <w:tcPr>
            <w:tcW w:w="2382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E175DB">
            <w:pPr>
              <w:tabs>
                <w:tab w:val="left" w:pos="991"/>
              </w:tabs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6"/>
                <w:szCs w:val="26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6"/>
                <w:szCs w:val="26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6"/>
                <w:szCs w:val="26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separate"/>
            </w:r>
            <w:r w:rsidR="00FF518D"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="00FF518D"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end"/>
            </w:r>
          </w:p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tabs>
                <w:tab w:val="left" w:pos="991"/>
              </w:tabs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BA65F3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A47EC0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bookmarkStart w:id="4" w:name="טקסט44"/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A47EC0">
              <w:rPr>
                <w:b/>
                <w:bCs/>
                <w:sz w:val="24"/>
                <w:szCs w:val="24"/>
                <w:rtl/>
              </w:rPr>
              <w:t> </w:t>
            </w:r>
            <w:r w:rsidR="00A47EC0">
              <w:rPr>
                <w:b/>
                <w:bCs/>
                <w:sz w:val="24"/>
                <w:szCs w:val="24"/>
                <w:rtl/>
              </w:rPr>
              <w:t> </w:t>
            </w:r>
            <w:r w:rsidR="00A47EC0">
              <w:rPr>
                <w:b/>
                <w:bCs/>
                <w:sz w:val="24"/>
                <w:szCs w:val="24"/>
                <w:rtl/>
              </w:rPr>
              <w:t> </w:t>
            </w:r>
            <w:r w:rsidR="00A47EC0">
              <w:rPr>
                <w:b/>
                <w:bCs/>
                <w:sz w:val="24"/>
                <w:szCs w:val="24"/>
                <w:rtl/>
              </w:rPr>
              <w:t> </w:t>
            </w:r>
            <w:r w:rsidR="00A47EC0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1028" w:type="dxa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FF518D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5"/>
                  <w:enabled/>
                  <w:calcOnExit w:val="0"/>
                  <w:textInput/>
                </w:ffData>
              </w:fldChar>
            </w:r>
            <w:bookmarkStart w:id="5" w:name="טקסט45"/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4075" w:type="dxa"/>
            <w:gridSpan w:val="3"/>
            <w:tcBorders>
              <w:top w:val="nil"/>
              <w:bottom w:val="single" w:sz="6" w:space="0" w:color="auto"/>
            </w:tcBorders>
          </w:tcPr>
          <w:p w:rsidR="0086608B" w:rsidRPr="00255DAD" w:rsidRDefault="00BA65F3" w:rsidP="00FF518D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6"/>
                  <w:enabled/>
                  <w:calcOnExit w:val="0"/>
                  <w:textInput/>
                </w:ffData>
              </w:fldChar>
            </w:r>
            <w:bookmarkStart w:id="6" w:name="טקסט46"/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FF518D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bookmarkEnd w:id="3"/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</w:tcBorders>
          </w:tcPr>
          <w:p w:rsidR="0086608B" w:rsidRDefault="0086608B" w:rsidP="00E175DB">
            <w:pPr>
              <w:jc w:val="right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קידומת</w:t>
            </w:r>
          </w:p>
        </w:tc>
        <w:tc>
          <w:tcPr>
            <w:tcW w:w="1341" w:type="dxa"/>
            <w:gridSpan w:val="2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מיקוד</w:t>
            </w:r>
          </w:p>
        </w:tc>
        <w:tc>
          <w:tcPr>
            <w:tcW w:w="1381" w:type="dxa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עיר/ישוב</w:t>
            </w:r>
          </w:p>
        </w:tc>
        <w:tc>
          <w:tcPr>
            <w:tcW w:w="1028" w:type="dxa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</w:t>
            </w:r>
          </w:p>
        </w:tc>
        <w:tc>
          <w:tcPr>
            <w:tcW w:w="4075" w:type="dxa"/>
            <w:gridSpan w:val="3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רחוב/שכונה</w:t>
            </w:r>
            <w:r w:rsidR="00E175DB">
              <w:rPr>
                <w:rFonts w:cs="David" w:hint="cs"/>
                <w:szCs w:val="18"/>
                <w:rtl/>
              </w:rPr>
              <w:t>/ת.ד</w:t>
            </w:r>
          </w:p>
        </w:tc>
      </w:tr>
      <w:tr w:rsidR="005777EB" w:rsidTr="00694F10">
        <w:trPr>
          <w:trHeight w:hRule="exact" w:val="429"/>
          <w:jc w:val="right"/>
        </w:trPr>
        <w:tc>
          <w:tcPr>
            <w:tcW w:w="1455" w:type="dxa"/>
          </w:tcPr>
          <w:p w:rsidR="005777EB" w:rsidRPr="005777EB" w:rsidRDefault="005777EB" w:rsidP="005777EB">
            <w:pPr>
              <w:tabs>
                <w:tab w:val="left" w:pos="885"/>
              </w:tabs>
              <w:rPr>
                <w:rFonts w:cstheme="minorBidi"/>
                <w:szCs w:val="22"/>
                <w:rtl/>
              </w:rPr>
            </w:pPr>
            <w:r w:rsidRPr="00826F8E">
              <w:rPr>
                <w:rFonts w:cs="David" w:hint="cs"/>
                <w:sz w:val="18"/>
                <w:rtl/>
              </w:rPr>
              <w:t xml:space="preserve">חבר </w:t>
            </w:r>
            <w:r w:rsidR="00826F8E">
              <w:rPr>
                <w:rFonts w:cs="David" w:hint="cs"/>
                <w:sz w:val="18"/>
                <w:rtl/>
              </w:rPr>
              <w:t>בקופת חולים</w:t>
            </w:r>
            <w:r w:rsidR="00694F10">
              <w:rPr>
                <w:rFonts w:cs="David" w:hint="cs"/>
                <w:sz w:val="18"/>
                <w:rtl/>
              </w:rPr>
              <w:t xml:space="preserve"> 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94F10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694F10"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777EB" w:rsidRDefault="005777EB" w:rsidP="005777EB">
            <w:pPr>
              <w:tabs>
                <w:tab w:val="left" w:pos="885"/>
              </w:tabs>
              <w:jc w:val="both"/>
              <w:rPr>
                <w:rFonts w:cs="David"/>
                <w:szCs w:val="22"/>
                <w:rtl/>
              </w:rPr>
            </w:pPr>
            <w:r w:rsidRPr="00826F8E">
              <w:rPr>
                <w:rFonts w:cs="David"/>
                <w:sz w:val="18"/>
                <w:rtl/>
              </w:rPr>
              <w:t>תאריך עליה</w:t>
            </w:r>
          </w:p>
          <w:p w:rsidR="005777EB" w:rsidRPr="00255DAD" w:rsidRDefault="005777EB" w:rsidP="00826F8E">
            <w:pPr>
              <w:tabs>
                <w:tab w:val="left" w:pos="885"/>
              </w:tabs>
              <w:spacing w:after="40"/>
              <w:jc w:val="both"/>
              <w:rPr>
                <w:b/>
                <w:bCs/>
                <w:color w:val="000000"/>
                <w:szCs w:val="22"/>
                <w:u w:val="dotted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</w:tcPr>
          <w:p w:rsidR="005777EB" w:rsidRDefault="005777E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תושב ישראל</w:t>
            </w:r>
          </w:p>
          <w:p w:rsidR="005777EB" w:rsidRDefault="005777EB" w:rsidP="00826F8E">
            <w:pPr>
              <w:tabs>
                <w:tab w:val="left" w:pos="849"/>
              </w:tabs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סימון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7"/>
            <w:r>
              <w:rPr>
                <w:rFonts w:cs="David"/>
                <w:rtl/>
              </w:rPr>
              <w:t xml:space="preserve"> כן</w:t>
            </w:r>
            <w:r w:rsidR="00B41C3D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סימון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8"/>
            <w:r>
              <w:rPr>
                <w:rFonts w:cs="David"/>
                <w:rtl/>
              </w:rPr>
              <w:t xml:space="preserve"> </w:t>
            </w:r>
            <w:r w:rsidR="00B41C3D">
              <w:rPr>
                <w:rFonts w:cs="David" w:hint="cs"/>
                <w:rtl/>
              </w:rPr>
              <w:t>ל</w:t>
            </w:r>
            <w:r>
              <w:rPr>
                <w:rFonts w:cs="David"/>
                <w:rtl/>
              </w:rPr>
              <w:t>א</w:t>
            </w:r>
          </w:p>
        </w:tc>
        <w:tc>
          <w:tcPr>
            <w:tcW w:w="4677" w:type="dxa"/>
            <w:gridSpan w:val="4"/>
          </w:tcPr>
          <w:p w:rsidR="005777EB" w:rsidRDefault="005777E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מצב משפחתי</w:t>
            </w:r>
          </w:p>
          <w:p w:rsidR="005777EB" w:rsidRDefault="005777EB">
            <w:pPr>
              <w:tabs>
                <w:tab w:val="left" w:pos="1360"/>
                <w:tab w:val="left" w:pos="2494"/>
                <w:tab w:val="left" w:pos="3628"/>
              </w:tabs>
              <w:ind w:left="22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סימון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9"/>
            <w:r>
              <w:rPr>
                <w:rFonts w:cs="David"/>
                <w:rtl/>
              </w:rPr>
              <w:t xml:space="preserve"> רווק/ה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סימון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0"/>
            <w:r>
              <w:rPr>
                <w:rFonts w:cs="David"/>
                <w:rtl/>
              </w:rPr>
              <w:t xml:space="preserve"> נשוי/אה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5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1"/>
            <w:r>
              <w:rPr>
                <w:rFonts w:cs="David"/>
                <w:rtl/>
              </w:rPr>
              <w:t xml:space="preserve"> גרוש/ה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סימון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2"/>
            <w:r>
              <w:rPr>
                <w:rFonts w:cs="David"/>
                <w:rtl/>
              </w:rPr>
              <w:t xml:space="preserve"> אלמן/ה</w:t>
            </w:r>
          </w:p>
        </w:tc>
        <w:tc>
          <w:tcPr>
            <w:tcW w:w="1807" w:type="dxa"/>
          </w:tcPr>
          <w:p w:rsidR="005777EB" w:rsidRDefault="005777E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מין</w:t>
            </w:r>
          </w:p>
          <w:p w:rsidR="005777EB" w:rsidRDefault="005777EB">
            <w:pPr>
              <w:tabs>
                <w:tab w:val="left" w:pos="849"/>
              </w:tabs>
              <w:ind w:left="1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סימון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3"/>
            <w:r>
              <w:rPr>
                <w:rFonts w:cs="David"/>
                <w:rtl/>
              </w:rPr>
              <w:t xml:space="preserve"> זכר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סימון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4"/>
            <w:r>
              <w:rPr>
                <w:rFonts w:cs="David"/>
                <w:rtl/>
              </w:rPr>
              <w:t xml:space="preserve"> נקבה</w:t>
            </w: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 w:val="18"/>
          <w:szCs w:val="24"/>
          <w:rtl/>
        </w:rPr>
        <w:t>ג.   פרטים על ילדי שבשנת המס טרם מלאו להם 19 שנה.</w:t>
      </w:r>
      <w:r>
        <w:rPr>
          <w:rFonts w:cs="David"/>
          <w:b/>
          <w:bCs/>
          <w:sz w:val="18"/>
          <w:szCs w:val="24"/>
          <w:rtl/>
        </w:rPr>
        <w:tab/>
      </w:r>
      <w:r>
        <w:rPr>
          <w:rFonts w:cs="David"/>
          <w:b/>
          <w:bCs/>
          <w:sz w:val="18"/>
          <w:rtl/>
        </w:rPr>
        <w:t xml:space="preserve">  </w:t>
      </w:r>
      <w:r>
        <w:rPr>
          <w:rFonts w:cs="David"/>
          <w:b/>
          <w:bCs/>
          <w:szCs w:val="24"/>
          <w:rtl/>
        </w:rPr>
        <w:t>ד.   פרטים על הכנסותי ממעביד זה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1134"/>
        <w:gridCol w:w="1560"/>
        <w:gridCol w:w="283"/>
        <w:gridCol w:w="1559"/>
        <w:gridCol w:w="391"/>
        <w:gridCol w:w="284"/>
        <w:gridCol w:w="1028"/>
        <w:gridCol w:w="2127"/>
        <w:gridCol w:w="1418"/>
        <w:gridCol w:w="389"/>
      </w:tblGrid>
      <w:tr w:rsidR="0086608B">
        <w:trPr>
          <w:gridBefore w:val="1"/>
          <w:wBefore w:w="8" w:type="dxa"/>
          <w:cantSplit/>
          <w:trHeight w:hRule="exact" w:val="280"/>
          <w:jc w:val="right"/>
        </w:trPr>
        <w:tc>
          <w:tcPr>
            <w:tcW w:w="49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t>אני מקבל/ת:</w:t>
            </w:r>
            <w:r>
              <w:rPr>
                <w:rFonts w:cs="David"/>
                <w:szCs w:val="18"/>
                <w:rtl/>
              </w:rPr>
              <w:t xml:space="preserve"> (ראה הסברים מעבר לדף)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86608B" w:rsidRDefault="006B694D" w:rsidP="006B694D">
            <w:pPr>
              <w:ind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sz w:val="18"/>
                <w:szCs w:val="18"/>
              </w:rPr>
              <w:t xml:space="preserve">     </w:t>
            </w:r>
            <w:r w:rsidR="0086608B">
              <w:rPr>
                <w:rFonts w:cs="David"/>
                <w:sz w:val="18"/>
                <w:szCs w:val="18"/>
                <w:rtl/>
              </w:rPr>
              <w:t xml:space="preserve">סמן/י  </w:t>
            </w:r>
            <w:r w:rsidR="0086608B">
              <w:rPr>
                <w:rFonts w:cs="David"/>
                <w:sz w:val="18"/>
                <w:szCs w:val="18"/>
              </w:rPr>
              <w:t xml:space="preserve"> X</w:t>
            </w:r>
            <w:r w:rsidR="0086608B">
              <w:rPr>
                <w:rFonts w:cs="David"/>
                <w:sz w:val="18"/>
                <w:szCs w:val="18"/>
                <w:rtl/>
              </w:rPr>
              <w:t>בטור המתאים ליד שם הילד הנמצא בחזקתך</w:t>
            </w:r>
          </w:p>
        </w:tc>
      </w:tr>
      <w:tr w:rsidR="0086608B" w:rsidTr="00435D12">
        <w:trPr>
          <w:gridBefore w:val="1"/>
          <w:wBefore w:w="8" w:type="dxa"/>
          <w:cantSplit/>
          <w:trHeight w:val="224"/>
          <w:jc w:val="right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F62487" w:rsidP="00435D12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>שכר עבודה</w:t>
            </w:r>
            <w:r w:rsidR="0086608B">
              <w:rPr>
                <w:rFonts w:cs="David"/>
                <w:sz w:val="22"/>
                <w:szCs w:val="18"/>
                <w:rtl/>
              </w:rPr>
              <w:t xml:space="preserve"> (עובד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18"/>
                <w:rtl/>
              </w:rPr>
              <w:t>יומי)</w:t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BA65F3" w:rsidP="00435D12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סימון9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5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 w:rsidR="0086608B">
              <w:rPr>
                <w:rFonts w:cs="David"/>
                <w:sz w:val="22"/>
                <w:szCs w:val="24"/>
                <w:vertAlign w:val="superscript"/>
                <w:rtl/>
              </w:rPr>
              <w:t>(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08B" w:rsidRDefault="0086608B" w:rsidP="00F35F2F">
            <w:pPr>
              <w:ind w:left="-57" w:right="-57"/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תאריך לידה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6608B" w:rsidRDefault="0086608B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 זהות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6608B" w:rsidRDefault="0086608B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שם</w:t>
            </w:r>
          </w:p>
        </w:tc>
        <w:tc>
          <w:tcPr>
            <w:tcW w:w="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08B" w:rsidRDefault="0086608B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</w:rPr>
              <w:t>X</w:t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341"/>
          <w:jc w:val="right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435D12" w:rsidP="00435D12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 w:hint="cs"/>
                <w:rtl/>
              </w:rPr>
              <w:t xml:space="preserve">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סימון12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16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קיצבה </w:t>
            </w:r>
            <w:r w:rsidR="0086608B">
              <w:rPr>
                <w:rFonts w:cs="David"/>
                <w:sz w:val="24"/>
                <w:szCs w:val="26"/>
                <w:vertAlign w:val="superscript"/>
                <w:rtl/>
              </w:rPr>
              <w:t>(6)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435D12" w:rsidP="00435D12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סימון10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17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 w:rsidR="0086608B">
              <w:rPr>
                <w:rFonts w:cs="David"/>
                <w:sz w:val="24"/>
                <w:szCs w:val="26"/>
                <w:vertAlign w:val="superscript"/>
                <w:rtl/>
              </w:rPr>
              <w:t>(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386"/>
          <w:jc w:val="right"/>
        </w:trPr>
        <w:tc>
          <w:tcPr>
            <w:tcW w:w="29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7B738B" w:rsidP="00A83197">
            <w:pPr>
              <w:tabs>
                <w:tab w:val="left" w:pos="2125"/>
              </w:tabs>
              <w:ind w:left="284"/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 w:rsidRPr="00A83197">
              <w:rPr>
                <w:rFonts w:cs="David" w:hint="cs"/>
                <w:sz w:val="22"/>
                <w:szCs w:val="22"/>
                <w:rtl/>
              </w:rPr>
              <w:t>מילגה</w:t>
            </w:r>
            <w:r w:rsidRPr="00A83197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A83197">
              <w:rPr>
                <w:rFonts w:cs="David"/>
                <w:sz w:val="24"/>
                <w:szCs w:val="24"/>
                <w:vertAlign w:val="superscript"/>
                <w:rtl/>
              </w:rPr>
              <w:t>(</w:t>
            </w:r>
            <w:r w:rsidRPr="00A83197">
              <w:rPr>
                <w:rFonts w:cs="David" w:hint="cs"/>
                <w:sz w:val="24"/>
                <w:szCs w:val="24"/>
                <w:vertAlign w:val="superscript"/>
                <w:rtl/>
              </w:rPr>
              <w:t>1</w:t>
            </w:r>
            <w:r w:rsidRPr="00A83197">
              <w:rPr>
                <w:rFonts w:cs="David"/>
                <w:sz w:val="24"/>
                <w:szCs w:val="24"/>
                <w:vertAlign w:val="superscript"/>
                <w:rtl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BA65F3" w:rsidP="00A8319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סימון11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8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438"/>
          <w:jc w:val="right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86608B">
            <w:pPr>
              <w:ind w:left="-57"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חודשי עבודה</w:t>
            </w:r>
          </w:p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rFonts w:cs="David"/>
                <w:sz w:val="18"/>
                <w:szCs w:val="18"/>
                <w:rtl/>
              </w:rPr>
              <w:t>(בשנת המס</w:t>
            </w:r>
            <w:r>
              <w:rPr>
                <w:rFonts w:cs="David"/>
                <w:rtl/>
              </w:rPr>
              <w:t>)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6608B" w:rsidRDefault="0086608B" w:rsidP="00A259C2">
            <w:pPr>
              <w:pStyle w:val="Heading1"/>
              <w:rPr>
                <w:rtl/>
              </w:rPr>
            </w:pPr>
            <w:r>
              <w:rPr>
                <w:rtl/>
              </w:rPr>
              <w:t>תקופת העבודה</w:t>
            </w:r>
            <w:r>
              <w:rPr>
                <w:vertAlign w:val="superscript"/>
                <w:rtl/>
              </w:rPr>
              <w:t>(1)</w:t>
            </w:r>
            <w:r>
              <w:rPr>
                <w:rtl/>
              </w:rPr>
              <w:t>בשנת המס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/>
              <w:jc w:val="center"/>
              <w:rPr>
                <w:color w:val="000000"/>
                <w:rtl/>
              </w:rPr>
            </w:pPr>
            <w:r w:rsidRPr="00255DAD"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color w:val="000000"/>
                <w:rtl/>
              </w:rPr>
              <w:instrText xml:space="preserve"> </w:instrText>
            </w:r>
            <w:r w:rsidR="0086608B" w:rsidRPr="00255DAD">
              <w:instrText>FORMTEXT</w:instrText>
            </w:r>
            <w:r w:rsidR="0086608B" w:rsidRPr="00255DAD">
              <w:rPr>
                <w:color w:val="000000"/>
                <w:rtl/>
              </w:rPr>
              <w:instrText xml:space="preserve"> </w:instrText>
            </w:r>
            <w:r w:rsidRPr="00255DAD">
              <w:rPr>
                <w:color w:val="000000"/>
                <w:rtl/>
              </w:rPr>
            </w:r>
            <w:r w:rsidRPr="00255DAD">
              <w:rPr>
                <w:color w:val="000000"/>
                <w:rtl/>
              </w:rPr>
              <w:fldChar w:fldCharType="separate"/>
            </w:r>
            <w:r w:rsidR="002854E5" w:rsidRPr="00255DAD">
              <w:rPr>
                <w:color w:val="000000"/>
                <w:rtl/>
              </w:rPr>
              <w:t> </w:t>
            </w:r>
            <w:r w:rsidR="002854E5" w:rsidRPr="00255DAD">
              <w:rPr>
                <w:color w:val="000000"/>
                <w:rtl/>
              </w:rPr>
              <w:t> </w:t>
            </w:r>
            <w:r w:rsidR="002854E5" w:rsidRPr="00255DAD">
              <w:rPr>
                <w:color w:val="000000"/>
                <w:rtl/>
              </w:rPr>
              <w:t> </w:t>
            </w:r>
            <w:r w:rsidR="002854E5" w:rsidRPr="00255DAD">
              <w:rPr>
                <w:color w:val="000000"/>
                <w:rtl/>
              </w:rPr>
              <w:t> </w:t>
            </w:r>
            <w:r w:rsidR="002854E5"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19" w:name="טקסט47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608B" w:rsidRDefault="0086608B">
            <w:pPr>
              <w:tabs>
                <w:tab w:val="left" w:pos="934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סיום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tabs>
                <w:tab w:val="left" w:pos="991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תחילה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20" w:name="טקסט49"/>
            <w:bookmarkEnd w:id="19"/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6608B" w:rsidRDefault="0086608B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20"/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86608B" w:rsidRDefault="0086608B" w:rsidP="00FE5389">
            <w:pPr>
              <w:rPr>
                <w:rFonts w:cs="David"/>
                <w:rtl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 w:rsidP="00FE5389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cantSplit/>
          <w:trHeight w:hRule="exact" w:val="240"/>
          <w:jc w:val="right"/>
        </w:trPr>
        <w:tc>
          <w:tcPr>
            <w:tcW w:w="1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608B" w:rsidRPr="00255DAD" w:rsidRDefault="00BA65F3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49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608B" w:rsidRPr="00255DAD" w:rsidRDefault="00BA65F3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7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608B" w:rsidRPr="00255DAD" w:rsidRDefault="00BA65F3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8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="002854E5"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/>
                <w:b/>
                <w:bCs/>
                <w:sz w:val="18"/>
                <w:rtl/>
              </w:rPr>
              <w:tab/>
            </w:r>
            <w:r>
              <w:rPr>
                <w:rFonts w:cs="David"/>
                <w:b/>
                <w:bCs/>
                <w:sz w:val="16"/>
                <w:szCs w:val="18"/>
                <w:rtl/>
              </w:rPr>
              <w:t xml:space="preserve">    </w:t>
            </w:r>
            <w:r>
              <w:rPr>
                <w:rFonts w:cs="David"/>
                <w:b/>
                <w:bCs/>
                <w:szCs w:val="24"/>
                <w:rtl/>
              </w:rPr>
              <w:t>ה.    פרטים על הכנסות אחרות</w:t>
            </w: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Pr="00255DAD" w:rsidRDefault="00BA65F3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Pr="00255DAD" w:rsidRDefault="00BA65F3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סימון14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1"/>
            <w:r w:rsidR="0086608B">
              <w:rPr>
                <w:rFonts w:cs="David"/>
                <w:rtl/>
              </w:rPr>
              <w:t xml:space="preserve">  אין לי הכנסות אחרות</w:t>
            </w:r>
          </w:p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492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  <w:vAlign w:val="center"/>
          </w:tcPr>
          <w:p w:rsidR="0086608B" w:rsidRPr="00255DAD" w:rsidRDefault="00BA65F3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86608B" w:rsidRPr="00255DAD" w:rsidRDefault="00BA65F3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BA65F3" w:rsidP="00A8319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סימון15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2"/>
            <w:r w:rsidR="0086608B">
              <w:rPr>
                <w:rFonts w:cs="David"/>
                <w:rtl/>
              </w:rPr>
              <w:t xml:space="preserve">  יש לי הכנסות אחרות כמפורט להלן:</w:t>
            </w:r>
          </w:p>
          <w:p w:rsidR="0086608B" w:rsidRDefault="00FF2B6F" w:rsidP="006B694D">
            <w:pPr>
              <w:tabs>
                <w:tab w:val="left" w:pos="281"/>
                <w:tab w:val="left" w:pos="2124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</w:t>
            </w:r>
            <w:r w:rsidR="00A83197">
              <w:rPr>
                <w:rFonts w:cs="David" w:hint="cs"/>
                <w:rtl/>
              </w:rPr>
              <w:t xml:space="preserve"> </w:t>
            </w:r>
            <w:r w:rsidR="006B694D">
              <w:rPr>
                <w:rFonts w:cs="David"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סימון16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23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(2)</w:t>
            </w:r>
            <w:r>
              <w:rPr>
                <w:rFonts w:cs="David" w:hint="cs"/>
                <w:sz w:val="24"/>
                <w:szCs w:val="24"/>
                <w:vertAlign w:val="superscript"/>
                <w:rtl/>
              </w:rPr>
              <w:t xml:space="preserve">       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סימון19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24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>שכר עבודה</w:t>
            </w:r>
            <w:r w:rsidR="0086608B">
              <w:rPr>
                <w:rFonts w:cs="David"/>
                <w:sz w:val="22"/>
                <w:szCs w:val="18"/>
                <w:rtl/>
              </w:rPr>
              <w:t xml:space="preserve"> </w:t>
            </w:r>
            <w:r w:rsidR="0086608B">
              <w:rPr>
                <w:rFonts w:cs="David"/>
                <w:sz w:val="26"/>
                <w:szCs w:val="22"/>
                <w:rtl/>
              </w:rPr>
              <w:t>(עובד</w:t>
            </w:r>
            <w:r w:rsidR="0086608B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86608B">
              <w:rPr>
                <w:rFonts w:cs="David"/>
                <w:sz w:val="26"/>
                <w:szCs w:val="22"/>
                <w:rtl/>
              </w:rPr>
              <w:t>יומי)</w:t>
            </w:r>
            <w:r w:rsidR="0086608B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Pr="00255DAD" w:rsidRDefault="00BA65F3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Pr="00255DAD" w:rsidRDefault="00BA65F3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140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A83197">
            <w:pPr>
              <w:ind w:left="-57"/>
              <w:rPr>
                <w:rFonts w:cs="David"/>
                <w:sz w:val="24"/>
                <w:szCs w:val="24"/>
                <w:vertAlign w:val="superscript"/>
                <w:rtl/>
              </w:rPr>
            </w:pPr>
            <w:bookmarkStart w:id="25" w:name="טקסט25"/>
            <w:r>
              <w:rPr>
                <w:rFonts w:cs="David" w:hint="cs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קיצבה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(6)</w:t>
            </w:r>
          </w:p>
          <w:p w:rsidR="0086608B" w:rsidRDefault="0086608B">
            <w:pPr>
              <w:ind w:left="-57"/>
              <w:rPr>
                <w:color w:val="000000"/>
                <w:szCs w:val="8"/>
                <w:rtl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Pr="00A83197" w:rsidRDefault="00BA65F3" w:rsidP="00A83197">
            <w:pPr>
              <w:ind w:left="-85"/>
              <w:jc w:val="center"/>
              <w:rPr>
                <w:rFonts w:cs="David"/>
                <w:sz w:val="24"/>
                <w:szCs w:val="24"/>
                <w:vertAlign w:val="superscript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סימון17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6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(3)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86608B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255DAD">
              <w:rPr>
                <w:b/>
                <w:bCs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25"/>
      <w:tr w:rsidR="0086608B" w:rsidTr="006C4F29">
        <w:trPr>
          <w:gridBefore w:val="1"/>
          <w:wBefore w:w="8" w:type="dxa"/>
          <w:cantSplit/>
          <w:trHeight w:hRule="exact" w:val="95"/>
          <w:jc w:val="right"/>
        </w:trPr>
        <w:tc>
          <w:tcPr>
            <w:tcW w:w="2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08B" w:rsidRDefault="0086608B">
            <w:pPr>
              <w:ind w:left="-85"/>
              <w:rPr>
                <w:rFonts w:cs="David"/>
                <w:rtl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trHeight w:hRule="exact" w:val="196"/>
          <w:jc w:val="right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5FF5" w:rsidRDefault="00FF2B6F">
            <w:pPr>
              <w:tabs>
                <w:tab w:val="left" w:pos="2444"/>
              </w:tabs>
              <w:ind w:left="-5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7E5FF5"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FF5">
              <w:rPr>
                <w:rFonts w:cs="David"/>
                <w:rtl/>
              </w:rPr>
              <w:instrText xml:space="preserve"> </w:instrText>
            </w:r>
            <w:r w:rsidR="007E5FF5">
              <w:rPr>
                <w:rFonts w:cs="David"/>
              </w:rPr>
              <w:instrText>FORMCHECKBOX</w:instrText>
            </w:r>
            <w:r w:rsidR="007E5FF5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7E5FF5">
              <w:rPr>
                <w:rFonts w:cs="David"/>
                <w:rtl/>
              </w:rPr>
              <w:fldChar w:fldCharType="end"/>
            </w:r>
            <w:r w:rsidR="007E5FF5">
              <w:rPr>
                <w:rFonts w:cs="David"/>
                <w:rtl/>
              </w:rPr>
              <w:t xml:space="preserve"> </w:t>
            </w:r>
            <w:r w:rsidR="007E5FF5" w:rsidRPr="00FF2B6F">
              <w:rPr>
                <w:rFonts w:cs="David" w:hint="cs"/>
                <w:sz w:val="22"/>
                <w:szCs w:val="22"/>
                <w:rtl/>
              </w:rPr>
              <w:t>מילגה</w:t>
            </w:r>
            <w:r w:rsidR="007E5FF5" w:rsidRPr="00FF2B6F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7E5FF5" w:rsidRPr="00FF2B6F">
              <w:rPr>
                <w:rFonts w:cs="David"/>
                <w:sz w:val="24"/>
                <w:szCs w:val="24"/>
                <w:vertAlign w:val="superscript"/>
                <w:rtl/>
              </w:rPr>
              <w:t>(</w:t>
            </w:r>
            <w:r w:rsidR="007E5FF5" w:rsidRPr="00FF2B6F">
              <w:rPr>
                <w:rFonts w:cs="David" w:hint="cs"/>
                <w:sz w:val="24"/>
                <w:szCs w:val="24"/>
                <w:vertAlign w:val="superscript"/>
                <w:rtl/>
              </w:rPr>
              <w:t>1</w:t>
            </w:r>
            <w:r w:rsidR="007E5FF5" w:rsidRPr="00FF2B6F">
              <w:rPr>
                <w:rFonts w:cs="David"/>
                <w:sz w:val="24"/>
                <w:szCs w:val="24"/>
                <w:vertAlign w:val="superscript"/>
                <w:rtl/>
              </w:rPr>
              <w:t>)</w:t>
            </w:r>
          </w:p>
          <w:p w:rsidR="0086608B" w:rsidRDefault="00FF2B6F">
            <w:pPr>
              <w:tabs>
                <w:tab w:val="left" w:pos="2444"/>
              </w:tabs>
              <w:ind w:left="-57"/>
              <w:rPr>
                <w:color w:val="000000"/>
                <w:u w:val="single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סימון21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27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ממקור אחר   </w:t>
            </w:r>
            <w:r w:rsidR="00BA65F3">
              <w:rPr>
                <w:color w:val="000000"/>
                <w:u w:val="single"/>
                <w:rtl/>
              </w:rPr>
              <w:fldChar w:fldCharType="begin">
                <w:ffData>
                  <w:name w:val="טקסט42"/>
                  <w:enabled/>
                  <w:calcOnExit w:val="0"/>
                  <w:textInput/>
                </w:ffData>
              </w:fldChar>
            </w:r>
            <w:bookmarkStart w:id="28" w:name="טקסט42"/>
            <w:r w:rsidR="0086608B">
              <w:rPr>
                <w:color w:val="000000"/>
                <w:u w:val="single"/>
                <w:rtl/>
              </w:rPr>
              <w:instrText xml:space="preserve"> </w:instrText>
            </w:r>
            <w:r w:rsidR="0086608B">
              <w:rPr>
                <w:u w:val="single"/>
              </w:rPr>
              <w:instrText>FORMTEXT</w:instrText>
            </w:r>
            <w:r w:rsidR="0086608B">
              <w:rPr>
                <w:color w:val="000000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u w:val="single"/>
                <w:rtl/>
              </w:rPr>
            </w:r>
            <w:r w:rsidR="00BA65F3">
              <w:rPr>
                <w:color w:val="000000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BA65F3">
              <w:rPr>
                <w:color w:val="000000"/>
                <w:u w:val="single"/>
                <w:rtl/>
              </w:rPr>
              <w:fldChar w:fldCharType="end"/>
            </w:r>
            <w:bookmarkEnd w:id="28"/>
            <w:r w:rsidR="0086608B">
              <w:rPr>
                <w:color w:val="000000"/>
                <w:u w:val="single"/>
                <w:rtl/>
              </w:rPr>
              <w:tab/>
            </w:r>
          </w:p>
          <w:p w:rsidR="0049491B" w:rsidRDefault="0049491B">
            <w:pPr>
              <w:tabs>
                <w:tab w:val="left" w:pos="2444"/>
              </w:tabs>
              <w:ind w:left="-57"/>
              <w:rPr>
                <w:color w:val="000000"/>
                <w:rtl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BA65F3" w:rsidP="00A83197">
            <w:pPr>
              <w:ind w:left="-85"/>
              <w:jc w:val="center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סימון18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9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86608B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0D3147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0D3147">
              <w:rPr>
                <w:b/>
                <w:bCs/>
              </w:rPr>
              <w:instrText>FORMTEXT</w:instrText>
            </w:r>
            <w:r w:rsidR="0086608B"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rtl/>
              </w:rPr>
            </w:r>
            <w:r w:rsidRPr="000D3147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0D3147" w:rsidRDefault="00BA65F3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0D3147">
              <w:rPr>
                <w:b/>
                <w:bCs/>
              </w:rPr>
              <w:instrText>FORMTEXT</w:instrText>
            </w:r>
            <w:r w:rsidR="0086608B"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rtl/>
              </w:rPr>
            </w:r>
            <w:r w:rsidRPr="000D3147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0D3147" w:rsidRDefault="00BA65F3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="0086608B"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="002854E5"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="002854E5"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val="19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C92" w:rsidRPr="00E94C92" w:rsidRDefault="00E94C92">
            <w:pPr>
              <w:rPr>
                <w:rFonts w:cs="David"/>
                <w:sz w:val="8"/>
                <w:szCs w:val="8"/>
                <w:rtl/>
              </w:rPr>
            </w:pPr>
          </w:p>
          <w:p w:rsidR="0086608B" w:rsidRDefault="0086608B">
            <w:pPr>
              <w:rPr>
                <w:rFonts w:cs="David"/>
                <w:szCs w:val="19"/>
                <w:rtl/>
              </w:rPr>
            </w:pPr>
            <w:r>
              <w:rPr>
                <w:rFonts w:cs="David"/>
                <w:szCs w:val="19"/>
                <w:rtl/>
              </w:rPr>
              <w:t xml:space="preserve">אם יש לך הכנסה אחרת </w:t>
            </w:r>
            <w:r>
              <w:rPr>
                <w:rFonts w:cs="David"/>
                <w:szCs w:val="19"/>
              </w:rPr>
              <w:t>–</w:t>
            </w:r>
            <w:r>
              <w:rPr>
                <w:rFonts w:cs="David"/>
                <w:szCs w:val="19"/>
                <w:rtl/>
              </w:rPr>
              <w:t xml:space="preserve"> נא סמן/י בקשתך: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E94C92" w:rsidP="006C4F29">
            <w:pPr>
              <w:ind w:left="-57" w:right="-57"/>
              <w:jc w:val="center"/>
              <w:rPr>
                <w:rFonts w:cs="David"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86608B" w:rsidRPr="000D3147" w:rsidRDefault="00E94C92" w:rsidP="006C4F29">
            <w:pPr>
              <w:ind w:left="-57"/>
              <w:jc w:val="center"/>
              <w:rPr>
                <w:rFonts w:cs="David"/>
                <w:b/>
                <w:bCs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6608B" w:rsidRPr="000D3147" w:rsidRDefault="00E94C92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0D3147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val="19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9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86608B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86608B" w:rsidRDefault="0086608B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86608B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6C4F29" w:rsidTr="006C4F29">
        <w:trPr>
          <w:gridBefore w:val="1"/>
          <w:wBefore w:w="8" w:type="dxa"/>
          <w:cantSplit/>
          <w:trHeight w:val="375"/>
          <w:jc w:val="right"/>
        </w:trPr>
        <w:tc>
          <w:tcPr>
            <w:tcW w:w="492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4F29" w:rsidRDefault="006C4F29">
            <w:pPr>
              <w:ind w:left="227" w:hanging="227"/>
              <w:rPr>
                <w:rFonts w:cs="David"/>
                <w:rtl/>
              </w:rPr>
            </w:pPr>
            <w:bookmarkStart w:id="30" w:name="סימון45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לקבל נקודות זיכוי ומדרגות מס כנגד הכנסתי זו (סעיף ד)   ואיני מקבל /ת אותם בהכנסה אחרת </w:t>
            </w:r>
            <w:r>
              <w:rPr>
                <w:rFonts w:cs="David"/>
                <w:vertAlign w:val="superscript"/>
                <w:rtl/>
              </w:rPr>
              <w:t xml:space="preserve">(7)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F29" w:rsidRDefault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6C4F29" w:rsidP="006C4F29">
            <w:pPr>
              <w:ind w:left="-57" w:righ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6C4F29" w:rsidP="006C4F29">
            <w:pPr>
              <w:ind w:lef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6C4F29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left w:val="nil"/>
              <w:right w:val="single" w:sz="12" w:space="0" w:color="auto"/>
            </w:tcBorders>
            <w:vAlign w:val="center"/>
          </w:tcPr>
          <w:p w:rsidR="006C4F29" w:rsidRDefault="006C4F29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  <w:p w:rsidR="006C4F29" w:rsidRDefault="006C4F29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6C4F29" w:rsidTr="006C4F29">
        <w:trPr>
          <w:gridBefore w:val="1"/>
          <w:wBefore w:w="8" w:type="dxa"/>
          <w:cantSplit/>
          <w:trHeight w:val="420"/>
          <w:jc w:val="right"/>
        </w:trPr>
        <w:tc>
          <w:tcPr>
            <w:tcW w:w="492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4F29" w:rsidRDefault="004F5D76">
            <w:pPr>
              <w:ind w:left="272" w:hanging="272"/>
              <w:rPr>
                <w:rFonts w:cs="David"/>
                <w:rtl/>
              </w:rPr>
            </w:pPr>
            <w:bookmarkStart w:id="31" w:name="סימון46"/>
            <w:bookmarkStart w:id="32" w:name="טקסט51"/>
            <w:bookmarkEnd w:id="30"/>
            <w:r>
              <w:rPr>
                <w:rFonts w:cs="David"/>
              </w:rPr>
              <w:t xml:space="preserve"> </w:t>
            </w:r>
            <w:r w:rsidR="006C4F29">
              <w:rPr>
                <w:rFonts w:cs="David"/>
                <w:rtl/>
              </w:rPr>
              <w:fldChar w:fldCharType="begin">
                <w:ffData>
                  <w:name w:val="סימון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F29">
              <w:rPr>
                <w:rFonts w:cs="David"/>
                <w:rtl/>
              </w:rPr>
              <w:instrText xml:space="preserve"> </w:instrText>
            </w:r>
            <w:r w:rsidR="006C4F29">
              <w:rPr>
                <w:rFonts w:cs="David"/>
              </w:rPr>
              <w:instrText>FORMCHECKBOX</w:instrText>
            </w:r>
            <w:r w:rsidR="006C4F29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6C4F29">
              <w:rPr>
                <w:rFonts w:cs="David"/>
                <w:rtl/>
              </w:rPr>
              <w:fldChar w:fldCharType="end"/>
            </w:r>
            <w:r w:rsidR="006C4F29">
              <w:rPr>
                <w:rFonts w:cs="David"/>
                <w:rtl/>
              </w:rPr>
              <w:t xml:space="preserve">  אני מקבל/ת נקודות זיכוי ומדרגות מס בהכנסה אחרת ועל כן  איני זכאי/ת להם כנגד הכנסה זו </w:t>
            </w:r>
            <w:r w:rsidR="006C4F29">
              <w:rPr>
                <w:rFonts w:cs="David"/>
                <w:vertAlign w:val="superscript"/>
                <w:rtl/>
              </w:rPr>
              <w:t xml:space="preserve">(8)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F29" w:rsidRDefault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6C4F29" w:rsidRPr="00107511" w:rsidRDefault="006C4F29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6C4F29" w:rsidRPr="00107511" w:rsidRDefault="006C4F29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6C4F29" w:rsidRPr="00107511" w:rsidRDefault="006C4F29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6C4F29" w:rsidRDefault="006C4F29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4F5D76">
            <w:pPr>
              <w:tabs>
                <w:tab w:val="left" w:pos="281"/>
              </w:tabs>
              <w:ind w:left="227" w:hanging="227"/>
              <w:rPr>
                <w:rFonts w:cs="David"/>
                <w:rtl/>
              </w:rPr>
            </w:pPr>
            <w:bookmarkStart w:id="33" w:name="סימון47"/>
            <w:bookmarkEnd w:id="31"/>
            <w:bookmarkEnd w:id="32"/>
            <w:r>
              <w:rPr>
                <w:rFonts w:cs="David"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אין מפרישים עבורי לקרן השתלמות/לתגמולים/לביטוח אבדן כושר עבודה בגין הכנסותי האחרות </w:t>
            </w:r>
            <w:r w:rsidR="0086608B">
              <w:rPr>
                <w:rFonts w:cs="David"/>
                <w:vertAlign w:val="superscript"/>
                <w:rtl/>
              </w:rPr>
              <w:t xml:space="preserve">(9)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6608B" w:rsidRPr="00107511" w:rsidRDefault="00BA65F3" w:rsidP="006C4F29">
            <w:pPr>
              <w:ind w:left="-57" w:righ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107511">
              <w:rPr>
                <w:b/>
                <w:bCs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86608B" w:rsidRPr="00107511" w:rsidRDefault="00BA65F3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107511">
              <w:rPr>
                <w:b/>
                <w:bCs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6608B" w:rsidRPr="00107511" w:rsidRDefault="00BA65F3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107511">
              <w:rPr>
                <w:b/>
                <w:bCs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BA65F3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33"/>
      <w:tr w:rsidR="0086608B">
        <w:trPr>
          <w:gridBefore w:val="1"/>
          <w:wBefore w:w="8" w:type="dxa"/>
          <w:cantSplit/>
          <w:trHeight w:hRule="exact" w:val="26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38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pStyle w:val="Heading2"/>
        <w:rPr>
          <w:sz w:val="16"/>
          <w:szCs w:val="4"/>
          <w:rtl/>
        </w:rPr>
      </w:pPr>
    </w:p>
    <w:p w:rsidR="0086608B" w:rsidRDefault="0086608B">
      <w:pPr>
        <w:pStyle w:val="Heading2"/>
        <w:rPr>
          <w:szCs w:val="22"/>
          <w:rtl/>
        </w:rPr>
      </w:pPr>
      <w:r>
        <w:rPr>
          <w:rtl/>
        </w:rPr>
        <w:t>ו.</w:t>
      </w:r>
      <w:r>
        <w:rPr>
          <w:rtl/>
        </w:rPr>
        <w:tab/>
        <w:t>פרטים על בן/בת הזוג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5"/>
        <w:gridCol w:w="1417"/>
        <w:gridCol w:w="2175"/>
        <w:gridCol w:w="2097"/>
        <w:gridCol w:w="406"/>
        <w:gridCol w:w="2657"/>
      </w:tblGrid>
      <w:tr w:rsidR="0086608B">
        <w:trPr>
          <w:trHeight w:hRule="exact" w:val="200"/>
          <w:jc w:val="right"/>
        </w:trPr>
        <w:tc>
          <w:tcPr>
            <w:tcW w:w="1455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עליה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175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Cs w:val="16"/>
                <w:rtl/>
              </w:rPr>
              <w:t>(9 ספרות)</w:t>
            </w:r>
          </w:p>
        </w:tc>
      </w:tr>
      <w:tr w:rsidR="0086608B" w:rsidTr="00C20300">
        <w:trPr>
          <w:cantSplit/>
          <w:trHeight w:hRule="exact" w:val="205"/>
          <w:jc w:val="right"/>
        </w:trPr>
        <w:tc>
          <w:tcPr>
            <w:tcW w:w="1455" w:type="dxa"/>
            <w:tcBorders>
              <w:top w:val="nil"/>
              <w:bottom w:val="single" w:sz="6" w:space="0" w:color="auto"/>
            </w:tcBorders>
          </w:tcPr>
          <w:p w:rsidR="0086608B" w:rsidRPr="00107511" w:rsidRDefault="00BA65F3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86608B" w:rsidRPr="00107511" w:rsidRDefault="00BA65F3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bottom w:val="single" w:sz="6" w:space="0" w:color="auto"/>
            </w:tcBorders>
          </w:tcPr>
          <w:p w:rsidR="0086608B" w:rsidRPr="00107511" w:rsidRDefault="00BA65F3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3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107511" w:rsidRDefault="00BA65F3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6" w:space="0" w:color="auto"/>
            </w:tcBorders>
          </w:tcPr>
          <w:p w:rsidR="0086608B" w:rsidRPr="00107511" w:rsidRDefault="00BA65F3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9"/>
                  <w:enabled/>
                  <w:calcOnExit w:val="0"/>
                  <w:textInput/>
                </w:ffData>
              </w:fldChar>
            </w:r>
            <w:bookmarkStart w:id="34" w:name="טקסט29"/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4"/>
          </w:p>
        </w:tc>
      </w:tr>
      <w:tr w:rsidR="0086608B" w:rsidTr="004F5D76">
        <w:trPr>
          <w:trHeight w:hRule="exact" w:val="295"/>
          <w:jc w:val="right"/>
        </w:trPr>
        <w:tc>
          <w:tcPr>
            <w:tcW w:w="7144" w:type="dxa"/>
            <w:gridSpan w:val="4"/>
            <w:tcBorders>
              <w:top w:val="nil"/>
              <w:right w:val="nil"/>
            </w:tcBorders>
            <w:vAlign w:val="center"/>
          </w:tcPr>
          <w:p w:rsidR="0086608B" w:rsidRDefault="0086608B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  <w:p w:rsidR="0086608B" w:rsidRDefault="00BA65F3" w:rsidP="004F5D76">
            <w:pPr>
              <w:tabs>
                <w:tab w:val="left" w:pos="2890"/>
                <w:tab w:val="left" w:pos="4308"/>
              </w:tabs>
              <w:ind w:left="339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סימון23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5"/>
            <w:r w:rsidR="0086608B">
              <w:rPr>
                <w:rFonts w:cs="David"/>
                <w:rtl/>
              </w:rPr>
              <w:t xml:space="preserve"> יש לבן/בת הזוג הכנסה מ: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Cs w:val="18"/>
                <w:rtl/>
              </w:rPr>
              <w:t>עבודה/עסק</w:t>
            </w:r>
            <w:r w:rsidR="0086608B"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סימון25"/>
            <w:r w:rsidR="0086608B">
              <w:rPr>
                <w:rFonts w:cs="David"/>
                <w:szCs w:val="18"/>
                <w:rtl/>
              </w:rPr>
              <w:instrText xml:space="preserve"> </w:instrText>
            </w:r>
            <w:r w:rsidR="0086608B">
              <w:rPr>
                <w:rFonts w:cs="David"/>
                <w:szCs w:val="18"/>
              </w:rPr>
              <w:instrText>FORMCHECKBOX</w:instrText>
            </w:r>
            <w:r w:rsidR="0086608B">
              <w:rPr>
                <w:rFonts w:cs="David"/>
                <w:szCs w:val="18"/>
                <w:rtl/>
              </w:rPr>
              <w:instrText xml:space="preserve"> </w:instrText>
            </w:r>
            <w:r w:rsidR="000464D8">
              <w:rPr>
                <w:rFonts w:cs="David"/>
                <w:szCs w:val="18"/>
                <w:rtl/>
              </w:rPr>
            </w:r>
            <w:r w:rsidR="000464D8">
              <w:rPr>
                <w:rFonts w:cs="David"/>
                <w:szCs w:val="18"/>
                <w:rtl/>
              </w:rPr>
              <w:fldChar w:fldCharType="separate"/>
            </w:r>
            <w:r>
              <w:rPr>
                <w:rFonts w:cs="David"/>
                <w:szCs w:val="18"/>
                <w:rtl/>
              </w:rPr>
              <w:fldChar w:fldCharType="end"/>
            </w:r>
            <w:bookmarkEnd w:id="36"/>
            <w:r w:rsidR="0086608B">
              <w:rPr>
                <w:rFonts w:cs="David"/>
                <w:szCs w:val="18"/>
                <w:rtl/>
              </w:rPr>
              <w:t xml:space="preserve"> הכנסה חייבת אחרת לרבות קיצבה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6608B" w:rsidRDefault="0086608B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  <w:p w:rsidR="0086608B" w:rsidRDefault="00BA65F3" w:rsidP="004F5D76">
            <w:pPr>
              <w:ind w:left="282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0464D8">
              <w:rPr>
                <w:rFonts w:cs="David"/>
                <w:rtl/>
              </w:rPr>
            </w:r>
            <w:r w:rsidR="000464D8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אין לבן/בת הזוג כל הכנסה</w:t>
            </w:r>
          </w:p>
          <w:p w:rsidR="0086608B" w:rsidRDefault="0086608B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</w:tc>
      </w:tr>
    </w:tbl>
    <w:p w:rsidR="0086608B" w:rsidRDefault="0086608B">
      <w:pPr>
        <w:ind w:left="-113"/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 w:val="18"/>
          <w:szCs w:val="4"/>
          <w:rtl/>
        </w:rPr>
      </w:pPr>
    </w:p>
    <w:p w:rsidR="0086608B" w:rsidRDefault="0086608B">
      <w:pPr>
        <w:ind w:left="282" w:hanging="395"/>
        <w:rPr>
          <w:rFonts w:cs="David"/>
          <w:sz w:val="18"/>
          <w:szCs w:val="14"/>
          <w:rtl/>
        </w:rPr>
      </w:pPr>
      <w:r>
        <w:rPr>
          <w:rFonts w:cs="David"/>
          <w:b/>
          <w:bCs/>
          <w:szCs w:val="24"/>
          <w:rtl/>
        </w:rPr>
        <w:t>ז.</w:t>
      </w:r>
      <w:r>
        <w:rPr>
          <w:rFonts w:cs="David"/>
          <w:b/>
          <w:bCs/>
          <w:szCs w:val="24"/>
          <w:rtl/>
        </w:rPr>
        <w:tab/>
        <w:t>שינויים במהלך השנה</w:t>
      </w:r>
      <w:r>
        <w:rPr>
          <w:rFonts w:cs="David"/>
          <w:rtl/>
        </w:rPr>
        <w:t xml:space="preserve"> </w:t>
      </w:r>
      <w:r>
        <w:rPr>
          <w:rFonts w:cs="David"/>
          <w:sz w:val="18"/>
          <w:szCs w:val="18"/>
          <w:rtl/>
        </w:rPr>
        <w:t>(כולל שינויים הקשורים לבקשה להקלה בחישוב המס מעבר לדף)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8"/>
        <w:gridCol w:w="7258"/>
        <w:gridCol w:w="1191"/>
      </w:tblGrid>
      <w:tr w:rsidR="0086608B">
        <w:trPr>
          <w:trHeight w:hRule="exact" w:val="200"/>
          <w:jc w:val="right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חתימת העובד/ת</w:t>
            </w:r>
          </w:p>
        </w:tc>
        <w:tc>
          <w:tcPr>
            <w:tcW w:w="7258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 ר ט י    ה ש י נ ו י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ind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השינוי</w:t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1"/>
            <w:tag w:val="חתימה1"/>
            <w:id w:val="64546298"/>
            <w:showingPlcHdr/>
            <w:picture/>
          </w:sdtPr>
          <w:sdtEndPr/>
          <w:sdtContent>
            <w:tc>
              <w:tcPr>
                <w:tcW w:w="1758" w:type="dxa"/>
                <w:tcBorders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7C51A3" w:rsidP="007C51A3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 w:bidi="ar-SA"/>
                  </w:rPr>
                  <w:drawing>
                    <wp:inline distT="0" distB="0" distL="0" distR="0">
                      <wp:extent cx="228600" cy="228600"/>
                      <wp:effectExtent l="0" t="0" r="0" b="0"/>
                      <wp:docPr id="7" name="תמונה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bottom w:val="dashSmallGap" w:sz="4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  <w:p w:rsidR="0086608B" w:rsidRPr="00107511" w:rsidRDefault="00BA65F3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bottom w:val="dashSmallGap" w:sz="4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Pr="00107511" w:rsidRDefault="00BA65F3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טקסט30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107511">
              <w:rPr>
                <w:b/>
                <w:bCs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2"/>
            <w:tag w:val="חתימה2"/>
            <w:id w:val="64546300"/>
            <w:showingPlcHdr/>
            <w:picture/>
          </w:sdtPr>
          <w:sdtEndPr/>
          <w:sdtContent>
            <w:tc>
              <w:tcPr>
                <w:tcW w:w="1758" w:type="dxa"/>
                <w:tcBorders>
                  <w:top w:val="dashSmallGap" w:sz="4" w:space="0" w:color="auto"/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7C51A3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 w:bidi="ar-SA"/>
                  </w:rPr>
                  <w:drawing>
                    <wp:inline distT="0" distB="0" distL="0" distR="0">
                      <wp:extent cx="228600" cy="228600"/>
                      <wp:effectExtent l="0" t="0" r="0" b="0"/>
                      <wp:docPr id="5" name="תמונה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  <w:p w:rsidR="0086608B" w:rsidRPr="00107511" w:rsidRDefault="00BA65F3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Pr="00107511" w:rsidRDefault="00BA65F3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="0086608B" w:rsidRPr="00107511">
              <w:rPr>
                <w:b/>
                <w:bCs/>
              </w:rPr>
              <w:instrText>FORMTEXT</w:instrText>
            </w:r>
            <w:r w:rsidR="0086608B"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="002854E5"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</w:tr>
    </w:tbl>
    <w:p w:rsidR="0086608B" w:rsidRDefault="0086608B">
      <w:pPr>
        <w:ind w:left="282" w:hanging="395"/>
        <w:rPr>
          <w:rFonts w:cs="David"/>
          <w:b/>
          <w:bCs/>
          <w:szCs w:val="6"/>
          <w:rtl/>
        </w:rPr>
      </w:pPr>
    </w:p>
    <w:p w:rsidR="000C259D" w:rsidRPr="0048455D" w:rsidRDefault="00B2411B" w:rsidP="000C259D">
      <w:pPr>
        <w:ind w:left="8202" w:hanging="8345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</w:t>
      </w:r>
      <w:r w:rsidR="000C259D" w:rsidRPr="0048455D">
        <w:rPr>
          <w:rFonts w:cs="David" w:hint="cs"/>
          <w:b/>
          <w:bCs/>
          <w:sz w:val="24"/>
          <w:szCs w:val="24"/>
          <w:rtl/>
        </w:rPr>
        <w:t xml:space="preserve">. </w:t>
      </w:r>
      <w:r w:rsidR="000C259D">
        <w:rPr>
          <w:rFonts w:cs="David" w:hint="cs"/>
          <w:b/>
          <w:bCs/>
          <w:sz w:val="24"/>
          <w:szCs w:val="24"/>
          <w:rtl/>
        </w:rPr>
        <w:t xml:space="preserve">  </w:t>
      </w:r>
      <w:r w:rsidR="000C259D" w:rsidRPr="0048455D">
        <w:rPr>
          <w:rFonts w:cs="David" w:hint="cs"/>
          <w:b/>
          <w:bCs/>
          <w:sz w:val="24"/>
          <w:szCs w:val="24"/>
          <w:rtl/>
        </w:rPr>
        <w:t>פרטי בנק</w:t>
      </w:r>
    </w:p>
    <w:tbl>
      <w:tblPr>
        <w:tblW w:w="10206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529"/>
        <w:gridCol w:w="1559"/>
        <w:gridCol w:w="1843"/>
        <w:gridCol w:w="1448"/>
      </w:tblGrid>
      <w:tr w:rsidR="000C259D" w:rsidTr="00852A08">
        <w:trPr>
          <w:trHeight w:hRule="exact" w:val="200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חשבון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הסניף</w:t>
            </w:r>
          </w:p>
        </w:tc>
        <w:tc>
          <w:tcPr>
            <w:tcW w:w="1529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הסניף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מס' הסניף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שם </w:t>
            </w:r>
            <w:r>
              <w:rPr>
                <w:rFonts w:cs="David" w:hint="cs"/>
                <w:rtl/>
              </w:rPr>
              <w:t>בנק</w:t>
            </w:r>
          </w:p>
          <w:p w:rsidR="007C51A3" w:rsidRDefault="007C51A3" w:rsidP="00852A0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0C259D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מס' בנק</w:t>
            </w:r>
          </w:p>
        </w:tc>
      </w:tr>
      <w:tr w:rsidR="000C259D" w:rsidTr="00E322AE">
        <w:trPr>
          <w:cantSplit/>
          <w:trHeight w:hRule="exact" w:val="471"/>
        </w:trPr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02278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E02278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E02278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E02278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="00E02278"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0C259D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9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:rsidR="0086608B" w:rsidRDefault="00296501" w:rsidP="00B2411B">
      <w:pPr>
        <w:ind w:left="8202" w:hanging="8345"/>
        <w:rPr>
          <w:rFonts w:cs="David"/>
          <w:sz w:val="14"/>
          <w:szCs w:val="18"/>
          <w:rtl/>
        </w:rPr>
      </w:pPr>
      <w:r>
        <w:rPr>
          <w:rFonts w:cs="David" w:hint="cs"/>
          <w:sz w:val="14"/>
          <w:szCs w:val="18"/>
          <w:rtl/>
        </w:rPr>
        <w:t xml:space="preserve"> </w:t>
      </w:r>
      <w:r w:rsidR="00B2411B" w:rsidRPr="00B2411B">
        <w:rPr>
          <w:rFonts w:cs="David" w:hint="cs"/>
          <w:b/>
          <w:bCs/>
          <w:sz w:val="24"/>
          <w:szCs w:val="24"/>
          <w:rtl/>
        </w:rPr>
        <w:t>ט</w:t>
      </w:r>
      <w:r w:rsidRPr="00B2411B">
        <w:rPr>
          <w:rFonts w:cs="David" w:hint="cs"/>
          <w:b/>
          <w:bCs/>
          <w:sz w:val="24"/>
          <w:szCs w:val="24"/>
          <w:rtl/>
        </w:rPr>
        <w:t>.</w:t>
      </w:r>
      <w:r w:rsidRPr="00653431">
        <w:rPr>
          <w:rFonts w:cs="David" w:hint="cs"/>
          <w:b/>
          <w:bCs/>
          <w:szCs w:val="24"/>
          <w:rtl/>
        </w:rPr>
        <w:t xml:space="preserve">   הצהרה</w:t>
      </w:r>
      <w:r w:rsidR="0086608B">
        <w:rPr>
          <w:rFonts w:cs="David"/>
          <w:sz w:val="14"/>
          <w:szCs w:val="18"/>
          <w:rtl/>
        </w:rPr>
        <w:t xml:space="preserve">              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3"/>
        <w:gridCol w:w="1701"/>
        <w:gridCol w:w="5670"/>
        <w:gridCol w:w="1843"/>
        <w:gridCol w:w="425"/>
      </w:tblGrid>
      <w:tr w:rsidR="001B3AB1" w:rsidTr="00632821">
        <w:trPr>
          <w:trHeight w:val="825"/>
          <w:jc w:val="right"/>
        </w:trPr>
        <w:tc>
          <w:tcPr>
            <w:tcW w:w="10242" w:type="dxa"/>
            <w:gridSpan w:val="5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szCs w:val="10"/>
                <w:rtl/>
              </w:rPr>
            </w:pPr>
          </w:p>
          <w:p w:rsidR="001B3AB1" w:rsidRPr="00653431" w:rsidRDefault="001B3AB1" w:rsidP="00296501">
            <w:pPr>
              <w:tabs>
                <w:tab w:val="left" w:pos="340"/>
                <w:tab w:val="left" w:pos="566"/>
                <w:tab w:val="left" w:pos="1247"/>
              </w:tabs>
              <w:jc w:val="both"/>
              <w:rPr>
                <w:rFonts w:cs="David"/>
                <w:b/>
                <w:bCs/>
                <w:rtl/>
              </w:rPr>
            </w:pPr>
            <w:r w:rsidRPr="00653431">
              <w:rPr>
                <w:rFonts w:cs="David"/>
                <w:b/>
                <w:bCs/>
                <w:rtl/>
              </w:rPr>
              <w:t>אני מצהיר/ה כי הפרטים שמסרתי בטופס זה הינם מלאים ונכונים.</w:t>
            </w:r>
            <w:r w:rsidR="005D7DDD" w:rsidRPr="00653431">
              <w:rPr>
                <w:rFonts w:cs="David" w:hint="cs"/>
                <w:b/>
                <w:bCs/>
                <w:rtl/>
              </w:rPr>
              <w:t xml:space="preserve"> </w:t>
            </w:r>
            <w:r w:rsidRPr="00653431">
              <w:rPr>
                <w:rFonts w:cs="David"/>
                <w:b/>
                <w:bCs/>
                <w:rtl/>
              </w:rPr>
              <w:t>ידוע לי שהשמטה או מסירת פרטים לא נכונים הינה עבירה על פקודת מס הכנסה.</w:t>
            </w:r>
            <w:r w:rsidR="005D7DDD" w:rsidRPr="00653431">
              <w:rPr>
                <w:rFonts w:cs="David" w:hint="cs"/>
                <w:b/>
                <w:bCs/>
                <w:rtl/>
              </w:rPr>
              <w:t xml:space="preserve"> </w:t>
            </w:r>
            <w:r w:rsidRPr="00653431">
              <w:rPr>
                <w:rFonts w:cs="David"/>
                <w:b/>
                <w:bCs/>
                <w:rtl/>
              </w:rPr>
              <w:t>אני מתחייב/ת להודיע למעביד על כל שינוי שיחול בפרטי האישיים ובפרטים דלעיל תוך שבוע ימים מתאריך השינוי.</w:t>
            </w:r>
          </w:p>
          <w:p w:rsidR="001B3AB1" w:rsidRDefault="001B3AB1" w:rsidP="00BD51E2">
            <w:pPr>
              <w:tabs>
                <w:tab w:val="left" w:pos="340"/>
                <w:tab w:val="left" w:pos="566"/>
                <w:tab w:val="left" w:pos="1247"/>
              </w:tabs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                          </w:t>
            </w:r>
            <w:sdt>
              <w:sdtPr>
                <w:rPr>
                  <w:rFonts w:cs="David" w:hint="cs"/>
                  <w:b/>
                  <w:bCs/>
                  <w:rtl/>
                </w:rPr>
                <w:id w:val="1059122921"/>
                <w:picture/>
              </w:sdtPr>
              <w:sdtEndPr/>
              <w:sdtContent>
                <w:r w:rsidR="00262B31">
                  <w:rPr>
                    <w:rFonts w:cs="David"/>
                    <w:b/>
                    <w:bCs/>
                  </w:rPr>
                  <w:t xml:space="preserve">              </w:t>
                </w:r>
              </w:sdtContent>
            </w:sdt>
            <w:r>
              <w:rPr>
                <w:rFonts w:cs="David" w:hint="cs"/>
                <w:b/>
                <w:bCs/>
                <w:rtl/>
              </w:rPr>
              <w:t xml:space="preserve">                  </w:t>
            </w:r>
          </w:p>
        </w:tc>
      </w:tr>
      <w:tr w:rsidR="001B3AB1" w:rsidTr="00632821">
        <w:trPr>
          <w:trHeight w:hRule="exact" w:val="200"/>
          <w:jc w:val="right"/>
        </w:trPr>
        <w:tc>
          <w:tcPr>
            <w:tcW w:w="603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670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1B3AB1" w:rsidRPr="00107511" w:rsidRDefault="000464D8" w:rsidP="007561A7">
            <w:pPr>
              <w:tabs>
                <w:tab w:val="left" w:pos="340"/>
                <w:tab w:val="left" w:pos="566"/>
                <w:tab w:val="left" w:pos="1247"/>
              </w:tabs>
              <w:rPr>
                <w:b/>
                <w:bCs/>
                <w:color w:val="000000"/>
                <w:rtl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  <w:rtl/>
                </w:rPr>
                <w:id w:val="-609199143"/>
                <w:showingPlcHdr/>
                <w:date w:fullDate="2012-12-12T00:00:00Z"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561A7" w:rsidRPr="007561A7">
                  <w:rPr>
                    <w:rStyle w:val="PlaceholderText"/>
                    <w:rtl/>
                  </w:rPr>
                  <w:t>לחץ כאן להזנת תאריך</w:t>
                </w:r>
                <w:r w:rsidR="007561A7" w:rsidRPr="007561A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1B3AB1" w:rsidTr="00632821">
        <w:trPr>
          <w:trHeight w:val="65"/>
          <w:jc w:val="right"/>
        </w:trPr>
        <w:tc>
          <w:tcPr>
            <w:tcW w:w="603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3AB1" w:rsidRPr="003B1204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 w:rsidRPr="003B1204">
              <w:rPr>
                <w:rFonts w:cs="David"/>
                <w:b/>
                <w:bCs/>
                <w:szCs w:val="18"/>
                <w:rtl/>
              </w:rPr>
              <w:t>חתימת המבקש/ת</w:t>
            </w:r>
          </w:p>
        </w:tc>
        <w:tc>
          <w:tcPr>
            <w:tcW w:w="5670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3AB1" w:rsidRPr="003B1204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 w:rsidRPr="003B1204">
              <w:rPr>
                <w:rFonts w:cs="David"/>
                <w:b/>
                <w:bCs/>
                <w:szCs w:val="18"/>
                <w:rtl/>
              </w:rPr>
              <w:t>תאריך</w:t>
            </w:r>
          </w:p>
        </w:tc>
        <w:tc>
          <w:tcPr>
            <w:tcW w:w="425" w:type="dxa"/>
          </w:tcPr>
          <w:p w:rsidR="001B3AB1" w:rsidRDefault="001B3AB1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:rsidR="0086608B" w:rsidRDefault="0086608B">
      <w:pPr>
        <w:ind w:left="282" w:hanging="395"/>
        <w:rPr>
          <w:rFonts w:cs="David"/>
          <w:b/>
          <w:bCs/>
          <w:szCs w:val="6"/>
          <w:rtl/>
        </w:rPr>
      </w:pPr>
    </w:p>
    <w:sectPr w:rsidR="0086608B" w:rsidSect="00EF164F">
      <w:endnotePr>
        <w:numFmt w:val="lowerLetter"/>
      </w:endnotePr>
      <w:pgSz w:w="11907" w:h="16840"/>
      <w:pgMar w:top="0" w:right="851" w:bottom="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1"/>
    <w:rsid w:val="000068E8"/>
    <w:rsid w:val="000228A7"/>
    <w:rsid w:val="00023F02"/>
    <w:rsid w:val="00030620"/>
    <w:rsid w:val="000464D8"/>
    <w:rsid w:val="000811DF"/>
    <w:rsid w:val="0008644D"/>
    <w:rsid w:val="000B3E93"/>
    <w:rsid w:val="000C259D"/>
    <w:rsid w:val="000C7146"/>
    <w:rsid w:val="000D0268"/>
    <w:rsid w:val="000D3147"/>
    <w:rsid w:val="000F4661"/>
    <w:rsid w:val="000F5567"/>
    <w:rsid w:val="00107511"/>
    <w:rsid w:val="001179CD"/>
    <w:rsid w:val="00124737"/>
    <w:rsid w:val="00144724"/>
    <w:rsid w:val="001A0B86"/>
    <w:rsid w:val="001B3AB1"/>
    <w:rsid w:val="001F48C0"/>
    <w:rsid w:val="0023283A"/>
    <w:rsid w:val="00255DAD"/>
    <w:rsid w:val="00262B31"/>
    <w:rsid w:val="002854E5"/>
    <w:rsid w:val="00294FD6"/>
    <w:rsid w:val="00296501"/>
    <w:rsid w:val="002C66F7"/>
    <w:rsid w:val="002D4D8C"/>
    <w:rsid w:val="002F138B"/>
    <w:rsid w:val="00324A87"/>
    <w:rsid w:val="003576C5"/>
    <w:rsid w:val="00376979"/>
    <w:rsid w:val="00377DCE"/>
    <w:rsid w:val="003852C9"/>
    <w:rsid w:val="0039088E"/>
    <w:rsid w:val="003A1E61"/>
    <w:rsid w:val="003B1204"/>
    <w:rsid w:val="003D4853"/>
    <w:rsid w:val="003D4A45"/>
    <w:rsid w:val="003D5838"/>
    <w:rsid w:val="00435D12"/>
    <w:rsid w:val="00463286"/>
    <w:rsid w:val="0047733F"/>
    <w:rsid w:val="0048455D"/>
    <w:rsid w:val="004854E8"/>
    <w:rsid w:val="0049491B"/>
    <w:rsid w:val="004E0D85"/>
    <w:rsid w:val="004F52B5"/>
    <w:rsid w:val="004F5D76"/>
    <w:rsid w:val="005022A7"/>
    <w:rsid w:val="00524A2E"/>
    <w:rsid w:val="00525749"/>
    <w:rsid w:val="00534D7C"/>
    <w:rsid w:val="00545D9E"/>
    <w:rsid w:val="005777EB"/>
    <w:rsid w:val="005A0A9A"/>
    <w:rsid w:val="005B200D"/>
    <w:rsid w:val="005D7DDD"/>
    <w:rsid w:val="00607BCF"/>
    <w:rsid w:val="00632821"/>
    <w:rsid w:val="0064048A"/>
    <w:rsid w:val="00653431"/>
    <w:rsid w:val="00660200"/>
    <w:rsid w:val="00694F10"/>
    <w:rsid w:val="0069537C"/>
    <w:rsid w:val="006973E8"/>
    <w:rsid w:val="006A30FF"/>
    <w:rsid w:val="006B694D"/>
    <w:rsid w:val="006C4F29"/>
    <w:rsid w:val="006E2031"/>
    <w:rsid w:val="006E4578"/>
    <w:rsid w:val="007063ED"/>
    <w:rsid w:val="00722E8D"/>
    <w:rsid w:val="0072579F"/>
    <w:rsid w:val="007561A7"/>
    <w:rsid w:val="007B738B"/>
    <w:rsid w:val="007C11B1"/>
    <w:rsid w:val="007C51A3"/>
    <w:rsid w:val="007E543A"/>
    <w:rsid w:val="007E5FF5"/>
    <w:rsid w:val="007E691D"/>
    <w:rsid w:val="007F0C2A"/>
    <w:rsid w:val="00826F8E"/>
    <w:rsid w:val="0083763E"/>
    <w:rsid w:val="008446E4"/>
    <w:rsid w:val="00852A08"/>
    <w:rsid w:val="008626F8"/>
    <w:rsid w:val="00863E12"/>
    <w:rsid w:val="008652BA"/>
    <w:rsid w:val="0086608B"/>
    <w:rsid w:val="008754BF"/>
    <w:rsid w:val="00880589"/>
    <w:rsid w:val="00884E70"/>
    <w:rsid w:val="008C1FCF"/>
    <w:rsid w:val="008E1E9B"/>
    <w:rsid w:val="008F0508"/>
    <w:rsid w:val="008F362E"/>
    <w:rsid w:val="0090665B"/>
    <w:rsid w:val="009116C5"/>
    <w:rsid w:val="009211EB"/>
    <w:rsid w:val="00990C4D"/>
    <w:rsid w:val="009A5280"/>
    <w:rsid w:val="009E4A62"/>
    <w:rsid w:val="009F1CE2"/>
    <w:rsid w:val="00A10BFC"/>
    <w:rsid w:val="00A128E6"/>
    <w:rsid w:val="00A259C2"/>
    <w:rsid w:val="00A32DC2"/>
    <w:rsid w:val="00A432E2"/>
    <w:rsid w:val="00A47EC0"/>
    <w:rsid w:val="00A55411"/>
    <w:rsid w:val="00A6025B"/>
    <w:rsid w:val="00A62575"/>
    <w:rsid w:val="00A83197"/>
    <w:rsid w:val="00A8367B"/>
    <w:rsid w:val="00AC36D8"/>
    <w:rsid w:val="00AC53E2"/>
    <w:rsid w:val="00B214E7"/>
    <w:rsid w:val="00B223C4"/>
    <w:rsid w:val="00B2411B"/>
    <w:rsid w:val="00B41C3D"/>
    <w:rsid w:val="00BA0C87"/>
    <w:rsid w:val="00BA65F3"/>
    <w:rsid w:val="00BB4D0C"/>
    <w:rsid w:val="00BC3400"/>
    <w:rsid w:val="00BD4D20"/>
    <w:rsid w:val="00BD51E2"/>
    <w:rsid w:val="00BE4B85"/>
    <w:rsid w:val="00C20300"/>
    <w:rsid w:val="00C601E4"/>
    <w:rsid w:val="00C81FD3"/>
    <w:rsid w:val="00CC119E"/>
    <w:rsid w:val="00CF4A39"/>
    <w:rsid w:val="00D031AA"/>
    <w:rsid w:val="00D06A74"/>
    <w:rsid w:val="00D85B89"/>
    <w:rsid w:val="00DC25B7"/>
    <w:rsid w:val="00DD4DF1"/>
    <w:rsid w:val="00E02278"/>
    <w:rsid w:val="00E05B0B"/>
    <w:rsid w:val="00E175DB"/>
    <w:rsid w:val="00E25969"/>
    <w:rsid w:val="00E322AE"/>
    <w:rsid w:val="00E51399"/>
    <w:rsid w:val="00E516E8"/>
    <w:rsid w:val="00E94C92"/>
    <w:rsid w:val="00EB0F48"/>
    <w:rsid w:val="00EC108D"/>
    <w:rsid w:val="00ED760F"/>
    <w:rsid w:val="00EE04CC"/>
    <w:rsid w:val="00EE747D"/>
    <w:rsid w:val="00EE7A18"/>
    <w:rsid w:val="00EF164F"/>
    <w:rsid w:val="00F14189"/>
    <w:rsid w:val="00F141F7"/>
    <w:rsid w:val="00F35F2F"/>
    <w:rsid w:val="00F43068"/>
    <w:rsid w:val="00F4386E"/>
    <w:rsid w:val="00F62487"/>
    <w:rsid w:val="00F95243"/>
    <w:rsid w:val="00FA6519"/>
    <w:rsid w:val="00FE4093"/>
    <w:rsid w:val="00FE5389"/>
    <w:rsid w:val="00FF2B6F"/>
    <w:rsid w:val="00FF518D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b9bbbf"/>
    </o:shapedefaults>
    <o:shapelayout v:ext="edit">
      <o:idmap v:ext="edit" data="1"/>
    </o:shapelayout>
  </w:shapeDefaults>
  <w:decimalSymbol w:val="."/>
  <w:listSeparator w:val=","/>
  <w15:docId w15:val="{8C308AB7-C43D-4452-9D30-78C95DD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89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880589"/>
    <w:pPr>
      <w:keepNext/>
      <w:jc w:val="center"/>
      <w:outlineLvl w:val="0"/>
    </w:pPr>
    <w:rPr>
      <w:rFonts w:cs="David"/>
      <w:b/>
      <w:bCs/>
      <w:szCs w:val="22"/>
    </w:rPr>
  </w:style>
  <w:style w:type="paragraph" w:styleId="Heading2">
    <w:name w:val="heading 2"/>
    <w:basedOn w:val="Normal"/>
    <w:next w:val="Normal"/>
    <w:qFormat/>
    <w:rsid w:val="00880589"/>
    <w:pPr>
      <w:keepNext/>
      <w:ind w:left="282" w:hanging="395"/>
      <w:outlineLvl w:val="1"/>
    </w:pPr>
    <w:rPr>
      <w:rFonts w:cs="Davi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C0"/>
    <w:rPr>
      <w:rFonts w:ascii="Tahoma" w:hAnsi="Tahoma" w:cs="Tahoma"/>
      <w:noProof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D0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6\LOCALS~1\Temp\HPSDot\101T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779C-8D71-4ACA-A71A-38FBE245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101TAX.dot</Template>
  <TotalTime>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מדינת ישראל/האוצר</vt:lpstr>
      <vt:lpstr>מדינת ישראל/האוצר</vt:lpstr>
    </vt:vector>
  </TitlesOfParts>
  <Company>ה.פ. פיתוח תוכנה בע"מ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ישראל/האוצר</dc:title>
  <dc:creator>רגינה</dc:creator>
  <cp:lastModifiedBy>wissam kittany</cp:lastModifiedBy>
  <cp:revision>10</cp:revision>
  <cp:lastPrinted>2013-12-25T08:36:00Z</cp:lastPrinted>
  <dcterms:created xsi:type="dcterms:W3CDTF">2016-01-04T12:30:00Z</dcterms:created>
  <dcterms:modified xsi:type="dcterms:W3CDTF">2016-11-20T06:48:00Z</dcterms:modified>
</cp:coreProperties>
</file>