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E1" w:rsidRDefault="006E76E1" w:rsidP="006E76E1">
      <w:pPr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6E76E1" w:rsidRDefault="006E76E1" w:rsidP="006E76E1">
      <w:pPr>
        <w:rPr>
          <w:rFonts w:cs="David" w:hint="cs"/>
          <w:sz w:val="24"/>
          <w:szCs w:val="24"/>
          <w:rtl/>
        </w:rPr>
      </w:pPr>
    </w:p>
    <w:p w:rsidR="006E76E1" w:rsidRDefault="00CF13F1" w:rsidP="006E76E1">
      <w:pPr>
        <w:rPr>
          <w:rFonts w:cs="David" w:hint="cs"/>
          <w:sz w:val="24"/>
          <w:szCs w:val="24"/>
          <w:rtl/>
        </w:rPr>
      </w:pPr>
      <w:r>
        <w:rPr>
          <w:rFonts w:hint="cs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73025</wp:posOffset>
                </wp:positionV>
                <wp:extent cx="1524000" cy="266700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6" w:rsidRPr="008F3585" w:rsidRDefault="006C1976" w:rsidP="006C1976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358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נספח מס' 28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197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5.75pt;margin-top:5.75pt;width:120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">
                <v:textbox>
                  <w:txbxContent>
                    <w:p w:rsidR="006C1976" w:rsidRPr="008F3585" w:rsidRDefault="006C1976" w:rsidP="006C1976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8F358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נספח מס' 28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19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ג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'</w:t>
                      </w:r>
                    </w:p>
                  </w:txbxContent>
                </v:textbox>
              </v:rect>
            </w:pict>
          </mc:Fallback>
        </mc:AlternateContent>
      </w:r>
    </w:p>
    <w:p w:rsidR="006E76E1" w:rsidRDefault="006E76E1" w:rsidP="006C1976">
      <w:pPr>
        <w:rPr>
          <w:rFonts w:cs="David" w:hint="cs"/>
          <w:sz w:val="24"/>
          <w:szCs w:val="24"/>
          <w:rtl/>
        </w:rPr>
      </w:pPr>
    </w:p>
    <w:p w:rsidR="006E76E1" w:rsidRPr="00D431C4" w:rsidRDefault="006E76E1" w:rsidP="00D431C4">
      <w:pPr>
        <w:ind w:left="2358" w:hanging="283"/>
        <w:rPr>
          <w:rFonts w:cs="David" w:hint="cs"/>
          <w:sz w:val="24"/>
          <w:szCs w:val="24"/>
          <w:rtl/>
        </w:rPr>
      </w:pPr>
    </w:p>
    <w:p w:rsidR="006E76E1" w:rsidRPr="00D431C4" w:rsidRDefault="006E76E1" w:rsidP="006C1976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       </w:t>
      </w:r>
    </w:p>
    <w:p w:rsidR="006E76E1" w:rsidRPr="006C1976" w:rsidRDefault="006E76E1" w:rsidP="006C1976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                               </w:t>
      </w:r>
      <w:r w:rsidR="006C1976">
        <w:rPr>
          <w:rFonts w:hint="cs"/>
          <w:b w:val="0"/>
          <w:bCs w:val="0"/>
          <w:rtl/>
        </w:rPr>
        <w:t xml:space="preserve">                               </w:t>
      </w:r>
    </w:p>
    <w:p w:rsidR="006E76E1" w:rsidRPr="00D431C4" w:rsidRDefault="006E76E1" w:rsidP="006E76E1">
      <w:pPr>
        <w:pStyle w:val="BodyText"/>
        <w:rPr>
          <w:rFonts w:hint="cs"/>
          <w:u w:val="single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u w:val="single"/>
          <w:rtl/>
        </w:rPr>
      </w:pPr>
      <w:r w:rsidRPr="00D431C4">
        <w:rPr>
          <w:rFonts w:hint="cs"/>
          <w:b w:val="0"/>
          <w:bCs w:val="0"/>
          <w:u w:val="single"/>
          <w:rtl/>
        </w:rPr>
        <w:t xml:space="preserve"> (למילוי ע"י בעלות קודמת/אחרת)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u w:val="single"/>
          <w:rtl/>
        </w:rPr>
      </w:pPr>
    </w:p>
    <w:p w:rsidR="00CB269C" w:rsidRDefault="00CB269C" w:rsidP="00CB269C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6E76E1" w:rsidRPr="00D431C4">
        <w:rPr>
          <w:rFonts w:cs="David" w:hint="cs"/>
          <w:sz w:val="24"/>
          <w:szCs w:val="24"/>
          <w:rtl/>
        </w:rPr>
        <w:t>אנו, מורשים בשם הבעלות _________</w:t>
      </w:r>
      <w:r>
        <w:rPr>
          <w:rFonts w:cs="David" w:hint="cs"/>
          <w:sz w:val="24"/>
          <w:szCs w:val="24"/>
          <w:rtl/>
        </w:rPr>
        <w:t>________</w:t>
      </w:r>
      <w:r w:rsidR="006E76E1" w:rsidRPr="00D431C4">
        <w:rPr>
          <w:rFonts w:cs="David" w:hint="cs"/>
          <w:sz w:val="24"/>
          <w:szCs w:val="24"/>
          <w:rtl/>
        </w:rPr>
        <w:t xml:space="preserve">____ </w:t>
      </w:r>
      <w:r>
        <w:rPr>
          <w:rFonts w:cs="David" w:hint="cs"/>
          <w:sz w:val="24"/>
          <w:szCs w:val="24"/>
          <w:rtl/>
        </w:rPr>
        <w:t xml:space="preserve">   ________________________</w:t>
      </w: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  <w:r w:rsidRPr="00D431C4">
        <w:rPr>
          <w:rFonts w:cs="David" w:hint="cs"/>
          <w:sz w:val="24"/>
          <w:szCs w:val="24"/>
          <w:rtl/>
        </w:rPr>
        <w:t xml:space="preserve">                                  </w:t>
      </w:r>
      <w:r w:rsidR="00CB269C">
        <w:rPr>
          <w:rFonts w:cs="David" w:hint="cs"/>
          <w:sz w:val="24"/>
          <w:szCs w:val="24"/>
          <w:rtl/>
        </w:rPr>
        <w:t xml:space="preserve">                  </w:t>
      </w:r>
      <w:r w:rsidRPr="00D431C4">
        <w:rPr>
          <w:rFonts w:cs="David" w:hint="cs"/>
          <w:sz w:val="24"/>
          <w:szCs w:val="24"/>
          <w:rtl/>
        </w:rPr>
        <w:t xml:space="preserve">שם הבעלות           </w:t>
      </w:r>
      <w:r w:rsidR="00CB269C">
        <w:rPr>
          <w:rFonts w:cs="David" w:hint="cs"/>
          <w:sz w:val="24"/>
          <w:szCs w:val="24"/>
          <w:rtl/>
        </w:rPr>
        <w:t xml:space="preserve">    </w:t>
      </w:r>
      <w:r w:rsidRPr="00D431C4">
        <w:rPr>
          <w:rFonts w:cs="David" w:hint="cs"/>
          <w:sz w:val="24"/>
          <w:szCs w:val="24"/>
          <w:rtl/>
        </w:rPr>
        <w:t xml:space="preserve"> </w:t>
      </w:r>
      <w:r w:rsidR="00CB269C">
        <w:rPr>
          <w:rFonts w:cs="David" w:hint="cs"/>
          <w:sz w:val="24"/>
          <w:szCs w:val="24"/>
          <w:rtl/>
        </w:rPr>
        <w:tab/>
        <w:t xml:space="preserve">         כתובת הבעלות</w:t>
      </w:r>
      <w:r w:rsidRPr="00D431C4">
        <w:rPr>
          <w:rFonts w:cs="David" w:hint="cs"/>
          <w:sz w:val="24"/>
          <w:szCs w:val="24"/>
          <w:rtl/>
        </w:rPr>
        <w:t xml:space="preserve">                          </w:t>
      </w: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  <w:r w:rsidRPr="00D431C4">
        <w:rPr>
          <w:rFonts w:cs="David" w:hint="cs"/>
          <w:sz w:val="24"/>
          <w:szCs w:val="24"/>
          <w:rtl/>
        </w:rPr>
        <w:t xml:space="preserve">מאשרים בזאת כי עובד ההוראה: </w:t>
      </w: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  <w:r w:rsidRPr="00D431C4">
        <w:rPr>
          <w:rFonts w:cs="David" w:hint="cs"/>
          <w:sz w:val="24"/>
          <w:szCs w:val="24"/>
          <w:rtl/>
        </w:rPr>
        <w:t>שם פרטי ____________ שם משפחה ____________ כתובת ______________________</w:t>
      </w: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</w:p>
    <w:p w:rsidR="006E76E1" w:rsidRPr="00D431C4" w:rsidRDefault="006E76E1" w:rsidP="006E76E1">
      <w:pPr>
        <w:pStyle w:val="Heading6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>ת.ז ________________ ונולד ביום_____________   ת. עליה _____________________</w:t>
      </w:r>
    </w:p>
    <w:p w:rsidR="006E76E1" w:rsidRPr="00D431C4" w:rsidRDefault="006E76E1" w:rsidP="006E76E1">
      <w:pPr>
        <w:pStyle w:val="Heading6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>הועסק בבעלותנו ברציפות בבית הספר שסמלו ___________ שם ביה"ס _______________</w:t>
      </w:r>
    </w:p>
    <w:p w:rsidR="006E76E1" w:rsidRPr="00D431C4" w:rsidRDefault="006E76E1" w:rsidP="006E76E1">
      <w:pPr>
        <w:rPr>
          <w:rFonts w:cs="David" w:hint="cs"/>
          <w:sz w:val="24"/>
          <w:szCs w:val="24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מיום ______________ עד יום______________ למעט הפסקות של חל"ת מאושר 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מיום______________ עד יום______________ ופרש לגימלאות/נפטר ביום ___________ 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וצבר אצלנו______________ ביום הפרישה לגימלאות/עד למועד פטירתו ______________ 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>ימי מחלה, (כמפורט בטבלה נספח ב') להלן: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eastAsia"/>
          <w:b w:val="0"/>
          <w:bCs w:val="0"/>
        </w:rPr>
        <w:t>•</w:t>
      </w:r>
      <w:r w:rsidRPr="00D431C4">
        <w:rPr>
          <w:rFonts w:hint="cs"/>
          <w:b w:val="0"/>
          <w:bCs w:val="0"/>
          <w:rtl/>
        </w:rPr>
        <w:t>סה"כ ימים לזכות המורה________________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eastAsia"/>
          <w:b w:val="0"/>
          <w:bCs w:val="0"/>
        </w:rPr>
        <w:t>•</w:t>
      </w:r>
      <w:r w:rsidRPr="00D431C4">
        <w:rPr>
          <w:rFonts w:hint="cs"/>
          <w:b w:val="0"/>
          <w:bCs w:val="0"/>
          <w:rtl/>
        </w:rPr>
        <w:t xml:space="preserve">סה"כ הימים שנוצלו___________________ 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eastAsia"/>
          <w:b w:val="0"/>
          <w:bCs w:val="0"/>
        </w:rPr>
        <w:t>•</w:t>
      </w:r>
      <w:r w:rsidRPr="00D431C4">
        <w:rPr>
          <w:rFonts w:hint="cs"/>
          <w:b w:val="0"/>
          <w:bCs w:val="0"/>
          <w:rtl/>
        </w:rPr>
        <w:t>סה"כ הימים הלא מנוצלים_______________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הנני לאשר בזאת כי המורה הנ"ל לא קיבל מאיתנו פיצויי פיטורין </w:t>
      </w:r>
      <w:r w:rsidR="002F0540">
        <w:rPr>
          <w:rFonts w:hint="cs"/>
          <w:b w:val="0"/>
          <w:bCs w:val="0"/>
          <w:rtl/>
        </w:rPr>
        <w:t xml:space="preserve">מוגדלים </w:t>
      </w:r>
      <w:r w:rsidRPr="00D431C4">
        <w:rPr>
          <w:rFonts w:hint="cs"/>
          <w:b w:val="0"/>
          <w:bCs w:val="0"/>
          <w:rtl/>
        </w:rPr>
        <w:t>בגין תקופת עבודתו זו</w:t>
      </w:r>
    </w:p>
    <w:p w:rsidR="006E76E1" w:rsidRPr="00D431C4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B00BB" w:rsidRDefault="006B00BB" w:rsidP="006C1976">
      <w:pPr>
        <w:pStyle w:val="BodyText"/>
        <w:jc w:val="center"/>
        <w:rPr>
          <w:b w:val="0"/>
          <w:bCs w:val="0"/>
          <w:rtl/>
        </w:rPr>
      </w:pPr>
    </w:p>
    <w:p w:rsidR="006B00BB" w:rsidRDefault="006B00BB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CF13F1" w:rsidP="006C1976">
      <w:pPr>
        <w:pStyle w:val="BodyText"/>
        <w:jc w:val="center"/>
        <w:rPr>
          <w:b w:val="0"/>
          <w:bCs w:val="0"/>
          <w:rtl/>
        </w:rPr>
      </w:pPr>
      <w:r>
        <w:rPr>
          <w:b w:val="0"/>
          <w:bCs w:val="0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80645</wp:posOffset>
                </wp:positionV>
                <wp:extent cx="1809750" cy="9525"/>
                <wp:effectExtent l="9525" t="5080" r="952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5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9.25pt;margin-top:6.35pt;width:142.5pt;height: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"/>
            </w:pict>
          </mc:Fallback>
        </mc:AlternateContent>
      </w:r>
      <w:r>
        <w:rPr>
          <w:b w:val="0"/>
          <w:bCs w:val="0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80645</wp:posOffset>
                </wp:positionV>
                <wp:extent cx="1809750" cy="9525"/>
                <wp:effectExtent l="9525" t="508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3A00" id="AutoShape 6" o:spid="_x0000_s1026" type="#_x0000_t32" style="position:absolute;left:0;text-align:left;margin-left:194.25pt;margin-top:6.35pt;width:142.5pt;height: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"/>
            </w:pict>
          </mc:Fallback>
        </mc:AlternateContent>
      </w:r>
    </w:p>
    <w:p w:rsidR="006C1976" w:rsidRPr="00D431C4" w:rsidRDefault="006C1976" w:rsidP="006C1976">
      <w:pPr>
        <w:pStyle w:val="BodyText"/>
        <w:jc w:val="center"/>
        <w:rPr>
          <w:rFonts w:hint="cs"/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>חתימת מורשי הבעלות המעבירה</w:t>
      </w:r>
      <w:r>
        <w:rPr>
          <w:rFonts w:hint="cs"/>
          <w:b w:val="0"/>
          <w:bCs w:val="0"/>
          <w:rtl/>
        </w:rPr>
        <w:tab/>
        <w:t xml:space="preserve">             חתימת העובד/ת</w:t>
      </w:r>
    </w:p>
    <w:p w:rsidR="006C1976" w:rsidRDefault="006C1976" w:rsidP="006C1976">
      <w:pPr>
        <w:pStyle w:val="BodyText"/>
        <w:rPr>
          <w:rFonts w:hint="cs"/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CF13F1" w:rsidP="006C1976">
      <w:pPr>
        <w:pStyle w:val="BodyText"/>
        <w:jc w:val="center"/>
        <w:rPr>
          <w:b w:val="0"/>
          <w:bCs w:val="0"/>
          <w:rtl/>
        </w:rPr>
      </w:pPr>
      <w:r>
        <w:rPr>
          <w:b w:val="0"/>
          <w:bCs w:val="0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74295</wp:posOffset>
                </wp:positionV>
                <wp:extent cx="1123950" cy="9525"/>
                <wp:effectExtent l="9525" t="5715" r="952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2FFD" id="AutoShape 9" o:spid="_x0000_s1026" type="#_x0000_t32" style="position:absolute;left:0;text-align:left;margin-left:97.5pt;margin-top:5.85pt;width:88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"/>
            </w:pict>
          </mc:Fallback>
        </mc:AlternateContent>
      </w:r>
      <w:r>
        <w:rPr>
          <w:b w:val="0"/>
          <w:bCs w:val="0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74295</wp:posOffset>
                </wp:positionV>
                <wp:extent cx="1123950" cy="9525"/>
                <wp:effectExtent l="9525" t="5715" r="952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2C86" id="AutoShape 8" o:spid="_x0000_s1026" type="#_x0000_t32" style="position:absolute;left:0;text-align:left;margin-left:227.25pt;margin-top:5.85pt;width:88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"/>
            </w:pict>
          </mc:Fallback>
        </mc:AlternateContent>
      </w:r>
    </w:p>
    <w:p w:rsidR="006C1976" w:rsidRDefault="006E76E1" w:rsidP="006C1976">
      <w:pPr>
        <w:pStyle w:val="BodyText"/>
        <w:jc w:val="center"/>
        <w:rPr>
          <w:b w:val="0"/>
          <w:bCs w:val="0"/>
          <w:rtl/>
        </w:rPr>
      </w:pPr>
      <w:r w:rsidRPr="00D431C4">
        <w:rPr>
          <w:rFonts w:hint="cs"/>
          <w:b w:val="0"/>
          <w:bCs w:val="0"/>
          <w:rtl/>
        </w:rPr>
        <w:t xml:space="preserve">תאריך   </w:t>
      </w:r>
      <w:r w:rsidR="006C1976">
        <w:rPr>
          <w:rFonts w:hint="cs"/>
          <w:b w:val="0"/>
          <w:bCs w:val="0"/>
          <w:rtl/>
        </w:rPr>
        <w:t xml:space="preserve">                </w:t>
      </w:r>
      <w:r w:rsidRPr="00D431C4">
        <w:rPr>
          <w:rFonts w:hint="cs"/>
          <w:b w:val="0"/>
          <w:bCs w:val="0"/>
          <w:rtl/>
        </w:rPr>
        <w:t xml:space="preserve"> </w:t>
      </w:r>
      <w:r w:rsidR="006C1976">
        <w:rPr>
          <w:rFonts w:hint="cs"/>
          <w:b w:val="0"/>
          <w:bCs w:val="0"/>
        </w:rPr>
        <w:t xml:space="preserve">     </w:t>
      </w:r>
      <w:r w:rsidRPr="00D431C4">
        <w:rPr>
          <w:rFonts w:hint="cs"/>
          <w:b w:val="0"/>
          <w:bCs w:val="0"/>
          <w:rtl/>
        </w:rPr>
        <w:t xml:space="preserve">        חותמת</w:t>
      </w: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6B00BB" w:rsidRDefault="006B00BB" w:rsidP="006C1976">
      <w:pPr>
        <w:pStyle w:val="BodyText"/>
        <w:jc w:val="center"/>
        <w:rPr>
          <w:b w:val="0"/>
          <w:bCs w:val="0"/>
          <w:rtl/>
        </w:rPr>
      </w:pPr>
    </w:p>
    <w:p w:rsidR="006B00BB" w:rsidRDefault="006B00BB" w:rsidP="006C1976">
      <w:pPr>
        <w:pStyle w:val="BodyText"/>
        <w:jc w:val="center"/>
        <w:rPr>
          <w:b w:val="0"/>
          <w:bCs w:val="0"/>
          <w:rtl/>
        </w:rPr>
      </w:pPr>
    </w:p>
    <w:p w:rsidR="006C1976" w:rsidRDefault="006C1976" w:rsidP="006C1976">
      <w:pPr>
        <w:pStyle w:val="BodyText"/>
        <w:jc w:val="center"/>
        <w:rPr>
          <w:b w:val="0"/>
          <w:bCs w:val="0"/>
          <w:rtl/>
        </w:rPr>
      </w:pPr>
    </w:p>
    <w:p w:rsidR="00CB269C" w:rsidRDefault="00CB269C" w:rsidP="006E76E1">
      <w:pPr>
        <w:pStyle w:val="BodyText"/>
        <w:rPr>
          <w:rFonts w:hint="cs"/>
          <w:b w:val="0"/>
          <w:bCs w:val="0"/>
          <w:rtl/>
        </w:rPr>
      </w:pPr>
    </w:p>
    <w:p w:rsidR="006E76E1" w:rsidRDefault="006E76E1" w:rsidP="006E76E1">
      <w:pPr>
        <w:pStyle w:val="BodyText"/>
        <w:rPr>
          <w:rFonts w:hint="cs"/>
          <w:b w:val="0"/>
          <w:bCs w:val="0"/>
          <w:rtl/>
        </w:rPr>
      </w:pPr>
    </w:p>
    <w:p w:rsidR="006E76E1" w:rsidRDefault="00CF13F1" w:rsidP="006E76E1">
      <w:pPr>
        <w:pStyle w:val="BodyText"/>
        <w:rPr>
          <w:rFonts w:hint="cs"/>
          <w:b w:val="0"/>
          <w:bCs w:val="0"/>
          <w:rtl/>
        </w:rPr>
      </w:pPr>
      <w:r>
        <w:rPr>
          <w:rFonts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-110490</wp:posOffset>
                </wp:positionV>
                <wp:extent cx="1524000" cy="26670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6" w:rsidRPr="008F3585" w:rsidRDefault="006C1976" w:rsidP="006C1976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358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נספח מס' 28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ד'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41.25pt;margin-top:-8.7pt;width:12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">
                <v:textbox>
                  <w:txbxContent>
                    <w:p w:rsidR="006C1976" w:rsidRPr="008F3585" w:rsidRDefault="006C1976" w:rsidP="006C1976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8F358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נספח מס' 28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ד'</w:t>
                      </w:r>
                    </w:p>
                  </w:txbxContent>
                </v:textbox>
              </v:rect>
            </w:pict>
          </mc:Fallback>
        </mc:AlternateContent>
      </w:r>
    </w:p>
    <w:p w:rsidR="006C1976" w:rsidRDefault="00CB269C" w:rsidP="00CB269C">
      <w:pPr>
        <w:jc w:val="right"/>
        <w:rPr>
          <w:rFonts w:cs="David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</w:t>
      </w:r>
    </w:p>
    <w:p w:rsidR="006C1976" w:rsidRDefault="00CB269C" w:rsidP="00CB269C">
      <w:pPr>
        <w:jc w:val="right"/>
        <w:rPr>
          <w:rFonts w:cs="David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 xml:space="preserve"> </w:t>
      </w:r>
    </w:p>
    <w:p w:rsidR="00CB269C" w:rsidRPr="00792215" w:rsidRDefault="00CB269C" w:rsidP="00CB269C">
      <w:pPr>
        <w:jc w:val="right"/>
        <w:rPr>
          <w:rFonts w:cs="David" w:hint="cs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 xml:space="preserve"> תאריך:____________</w:t>
      </w:r>
    </w:p>
    <w:p w:rsidR="00CB269C" w:rsidRPr="00792215" w:rsidRDefault="00CB269C" w:rsidP="006C1976">
      <w:pPr>
        <w:rPr>
          <w:rFonts w:cs="David" w:hint="cs"/>
          <w:sz w:val="24"/>
          <w:szCs w:val="24"/>
          <w:u w:val="single"/>
          <w:rtl/>
        </w:rPr>
      </w:pPr>
    </w:p>
    <w:p w:rsidR="00CB269C" w:rsidRPr="00792215" w:rsidRDefault="00CB269C" w:rsidP="006B00BB">
      <w:pPr>
        <w:rPr>
          <w:rFonts w:cs="David" w:hint="cs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 xml:space="preserve">(למילוי עד ידי הבעלות </w:t>
      </w:r>
      <w:r w:rsidR="006B00BB">
        <w:rPr>
          <w:rFonts w:cs="David" w:hint="cs"/>
          <w:sz w:val="24"/>
          <w:szCs w:val="24"/>
          <w:rtl/>
        </w:rPr>
        <w:t>המעבירה</w:t>
      </w:r>
      <w:r w:rsidRPr="00792215">
        <w:rPr>
          <w:rFonts w:cs="David" w:hint="cs"/>
          <w:sz w:val="24"/>
          <w:szCs w:val="24"/>
          <w:rtl/>
        </w:rPr>
        <w:t>)</w:t>
      </w:r>
    </w:p>
    <w:p w:rsidR="00CB269C" w:rsidRPr="00792215" w:rsidRDefault="00CB269C" w:rsidP="00CB269C">
      <w:pPr>
        <w:rPr>
          <w:rFonts w:cs="David" w:hint="cs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 xml:space="preserve">שם הבעלות ____________מספר מוטב ________________ סמל </w:t>
      </w:r>
      <w:r>
        <w:rPr>
          <w:rFonts w:cs="David" w:hint="cs"/>
          <w:sz w:val="24"/>
          <w:szCs w:val="24"/>
          <w:rtl/>
        </w:rPr>
        <w:t>מ</w:t>
      </w:r>
      <w:r w:rsidRPr="00792215">
        <w:rPr>
          <w:rFonts w:cs="David" w:hint="cs"/>
          <w:sz w:val="24"/>
          <w:szCs w:val="24"/>
          <w:rtl/>
        </w:rPr>
        <w:t>וסד_______________</w:t>
      </w:r>
    </w:p>
    <w:p w:rsidR="00CB269C" w:rsidRPr="00792215" w:rsidRDefault="00CB269C" w:rsidP="00CB269C">
      <w:pPr>
        <w:rPr>
          <w:rFonts w:cs="David" w:hint="cs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>שם העובד________________ ת"ז________________________</w:t>
      </w:r>
    </w:p>
    <w:p w:rsidR="00CB269C" w:rsidRPr="00792215" w:rsidRDefault="00CB269C" w:rsidP="00172433">
      <w:pPr>
        <w:rPr>
          <w:rFonts w:cs="David" w:hint="cs"/>
          <w:sz w:val="24"/>
          <w:szCs w:val="24"/>
          <w:rtl/>
        </w:rPr>
      </w:pPr>
      <w:r w:rsidRPr="00792215">
        <w:rPr>
          <w:rFonts w:cs="David" w:hint="cs"/>
          <w:sz w:val="24"/>
          <w:szCs w:val="24"/>
          <w:rtl/>
        </w:rPr>
        <w:t>אחוז משרה ממוצע לכל התקופה_____________________________</w:t>
      </w:r>
    </w:p>
    <w:p w:rsidR="00CB269C" w:rsidRPr="00792215" w:rsidRDefault="00CB269C" w:rsidP="00CB269C">
      <w:pPr>
        <w:rPr>
          <w:rFonts w:cs="David" w:hint="cs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97"/>
        <w:gridCol w:w="1040"/>
        <w:gridCol w:w="1025"/>
        <w:gridCol w:w="1059"/>
        <w:gridCol w:w="1047"/>
        <w:gridCol w:w="1113"/>
        <w:gridCol w:w="873"/>
      </w:tblGrid>
      <w:tr w:rsidR="00172433" w:rsidRPr="00114AAD" w:rsidTr="00114AAD">
        <w:tc>
          <w:tcPr>
            <w:tcW w:w="1072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שנה"ל</w:t>
            </w:r>
          </w:p>
        </w:tc>
        <w:tc>
          <w:tcPr>
            <w:tcW w:w="1123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1075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עד תאריך</w:t>
            </w:r>
          </w:p>
        </w:tc>
        <w:tc>
          <w:tcPr>
            <w:tcW w:w="1060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היקף משרה ב-%</w:t>
            </w:r>
          </w:p>
        </w:tc>
        <w:tc>
          <w:tcPr>
            <w:tcW w:w="1089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ימי מחלה מגיעים עפ"י אחוז משרה</w:t>
            </w:r>
          </w:p>
        </w:tc>
        <w:tc>
          <w:tcPr>
            <w:tcW w:w="1080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ימי מחלה שנוצלו עפ"י אחוז משרה</w:t>
            </w:r>
          </w:p>
        </w:tc>
        <w:tc>
          <w:tcPr>
            <w:tcW w:w="1134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יתרת ימי מחלה המגיעים לעובד</w:t>
            </w:r>
          </w:p>
        </w:tc>
        <w:tc>
          <w:tcPr>
            <w:tcW w:w="889" w:type="dxa"/>
          </w:tcPr>
          <w:p w:rsidR="00172433" w:rsidRPr="00114AAD" w:rsidRDefault="00172433" w:rsidP="00172433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114AAD">
              <w:rPr>
                <w:rFonts w:cs="David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172433" w:rsidRPr="00114AAD" w:rsidTr="00114AAD">
        <w:tc>
          <w:tcPr>
            <w:tcW w:w="1072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23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72433" w:rsidRPr="00114AAD" w:rsidRDefault="00172433" w:rsidP="00114AAD">
            <w:pPr>
              <w:spacing w:line="48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CB269C" w:rsidRPr="00792215" w:rsidRDefault="00CB269C" w:rsidP="00CB269C">
      <w:pPr>
        <w:spacing w:line="480" w:lineRule="auto"/>
        <w:rPr>
          <w:rFonts w:cs="David" w:hint="cs"/>
          <w:b/>
          <w:bCs/>
          <w:sz w:val="24"/>
          <w:szCs w:val="24"/>
          <w:rtl/>
        </w:rPr>
      </w:pPr>
      <w:r w:rsidRPr="00792215">
        <w:rPr>
          <w:rFonts w:cs="David" w:hint="cs"/>
          <w:b/>
          <w:bCs/>
          <w:sz w:val="24"/>
          <w:szCs w:val="24"/>
          <w:rtl/>
        </w:rPr>
        <w:t>סה"כ</w:t>
      </w:r>
    </w:p>
    <w:p w:rsidR="00FE6181" w:rsidRPr="000818EE" w:rsidRDefault="00CB269C" w:rsidP="000818EE">
      <w:pPr>
        <w:spacing w:line="48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792215">
        <w:rPr>
          <w:rFonts w:cs="David" w:hint="cs"/>
          <w:b/>
          <w:bCs/>
          <w:sz w:val="24"/>
          <w:szCs w:val="24"/>
          <w:rtl/>
        </w:rPr>
        <w:t xml:space="preserve">    חותמת_____________</w:t>
      </w:r>
      <w:r w:rsidRPr="00792215">
        <w:rPr>
          <w:rFonts w:cs="David"/>
          <w:b/>
          <w:bCs/>
          <w:sz w:val="24"/>
          <w:szCs w:val="24"/>
          <w:rtl/>
        </w:rPr>
        <w:softHyphen/>
      </w:r>
      <w:r w:rsidRPr="00792215">
        <w:rPr>
          <w:rFonts w:cs="David" w:hint="cs"/>
          <w:b/>
          <w:bCs/>
          <w:sz w:val="24"/>
          <w:szCs w:val="24"/>
          <w:rtl/>
        </w:rPr>
        <w:softHyphen/>
      </w:r>
      <w:r w:rsidRPr="00792215">
        <w:rPr>
          <w:rFonts w:cs="David" w:hint="cs"/>
          <w:b/>
          <w:bCs/>
          <w:sz w:val="24"/>
          <w:szCs w:val="24"/>
          <w:rtl/>
        </w:rPr>
        <w:softHyphen/>
      </w:r>
      <w:r w:rsidRPr="00792215">
        <w:rPr>
          <w:rFonts w:cs="David" w:hint="cs"/>
          <w:b/>
          <w:bCs/>
          <w:sz w:val="24"/>
          <w:szCs w:val="24"/>
          <w:rtl/>
        </w:rPr>
        <w:softHyphen/>
      </w:r>
      <w:r w:rsidRPr="00792215">
        <w:rPr>
          <w:rFonts w:cs="David" w:hint="cs"/>
          <w:b/>
          <w:bCs/>
          <w:sz w:val="24"/>
          <w:szCs w:val="24"/>
          <w:rtl/>
        </w:rPr>
        <w:softHyphen/>
      </w:r>
      <w:r w:rsidRPr="00792215">
        <w:rPr>
          <w:rFonts w:cs="David" w:hint="cs"/>
          <w:b/>
          <w:bCs/>
          <w:sz w:val="24"/>
          <w:szCs w:val="24"/>
          <w:rtl/>
        </w:rPr>
        <w:softHyphen/>
        <w:t>______                 חתימת מורשה_______________</w:t>
      </w:r>
    </w:p>
    <w:sectPr w:rsidR="00FE6181" w:rsidRPr="000818EE">
      <w:headerReference w:type="default" r:id="rId7"/>
      <w:footerReference w:type="default" r:id="rId8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0F" w:rsidRDefault="00A02A0F">
      <w:r>
        <w:separator/>
      </w:r>
    </w:p>
  </w:endnote>
  <w:endnote w:type="continuationSeparator" w:id="0">
    <w:p w:rsidR="00A02A0F" w:rsidRDefault="00A0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B9" w:rsidRPr="001D45AB" w:rsidRDefault="00F35EB9" w:rsidP="00F35EB9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Fonts w:hint="cs"/>
        <w:rtl/>
      </w:rPr>
    </w:pPr>
    <w:r w:rsidRPr="001D45AB">
      <w:rPr>
        <w:rFonts w:hint="cs"/>
        <w:rtl/>
      </w:rPr>
      <w:t>בניין לב-רם, רח' דבורה הנביאה 2, ירושלים 91911  טלפון: 02-5602245/2515  פקס:02-5604174</w:t>
    </w:r>
  </w:p>
  <w:p w:rsidR="00F35EB9" w:rsidRPr="001D45AB" w:rsidRDefault="00F35EB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r w:rsidRPr="001D45AB">
      <w:fldChar w:fldCharType="begin"/>
    </w:r>
    <w:r w:rsidRPr="001D45AB">
      <w:instrText>HYPERLINK "http://www.gov.il"</w:instrText>
    </w:r>
    <w:r w:rsidRPr="001D45AB">
      <w:fldChar w:fldCharType="separate"/>
    </w:r>
    <w:r w:rsidRPr="001D45AB">
      <w:rPr>
        <w:color w:val="0000FF"/>
        <w:u w:val="single"/>
      </w:rPr>
      <w:t>http://www.gov.il</w:t>
    </w:r>
    <w:r w:rsidRPr="001D45AB">
      <w:fldChar w:fldCharType="end"/>
    </w:r>
    <w:r w:rsidRPr="001D45AB">
      <w:rPr>
        <w:rFonts w:hint="cs"/>
        <w:rtl/>
      </w:rPr>
      <w:t xml:space="preserve"> , </w:t>
    </w:r>
  </w:p>
  <w:p w:rsidR="00F35EB9" w:rsidRPr="001D45AB" w:rsidRDefault="00F35EB9" w:rsidP="00F35EB9">
    <w:pPr>
      <w:tabs>
        <w:tab w:val="center" w:pos="4153"/>
        <w:tab w:val="right" w:pos="8306"/>
      </w:tabs>
      <w:jc w:val="center"/>
      <w:rPr>
        <w:rFonts w:hint="cs"/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1" w:history="1">
      <w:r w:rsidRPr="001D45AB">
        <w:rPr>
          <w:color w:val="0000FF"/>
          <w:u w:val="single"/>
        </w:rPr>
        <w:t>http://www.education.go</w:t>
      </w:r>
      <w:r w:rsidRPr="001D45AB">
        <w:rPr>
          <w:color w:val="0000FF"/>
          <w:u w:val="single"/>
        </w:rPr>
        <w:t>v</w:t>
      </w:r>
      <w:r w:rsidRPr="001D45AB">
        <w:rPr>
          <w:color w:val="0000FF"/>
          <w:u w:val="single"/>
        </w:rPr>
        <w:t>.il</w:t>
      </w:r>
    </w:hyperlink>
  </w:p>
  <w:p w:rsidR="008A1B09" w:rsidRPr="00BF51CF" w:rsidRDefault="00F35EB9" w:rsidP="00F35EB9">
    <w:pPr>
      <w:pStyle w:val="Footer"/>
      <w:jc w:val="right"/>
      <w:rPr>
        <w:rFonts w:hint="cs"/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CF13F1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fldSimple w:instr=" NUMPAGES ">
      <w:r w:rsidR="00CF13F1">
        <w:rPr>
          <w:noProof/>
          <w:rtl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0F" w:rsidRDefault="00A02A0F">
      <w:r>
        <w:separator/>
      </w:r>
    </w:p>
  </w:footnote>
  <w:footnote w:type="continuationSeparator" w:id="0">
    <w:p w:rsidR="00A02A0F" w:rsidRDefault="00A0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9" w:rsidRDefault="008A1B09">
    <w:pPr>
      <w:pStyle w:val="Header"/>
      <w:jc w:val="center"/>
      <w:rPr>
        <w:rFonts w:cs="David" w:hint="cs"/>
        <w:b/>
        <w:bCs/>
        <w:sz w:val="36"/>
        <w:szCs w:val="36"/>
        <w:rtl/>
      </w:rPr>
    </w:pPr>
    <w:r>
      <w:rPr>
        <w:rFonts w:cs="David" w:hint="cs"/>
        <w:b/>
        <w:bCs/>
        <w:sz w:val="36"/>
        <w:szCs w:val="36"/>
        <w:rtl/>
      </w:rPr>
      <w:t>מדינת ישראל</w:t>
    </w:r>
  </w:p>
  <w:p w:rsidR="008A1B09" w:rsidRDefault="008A1B09" w:rsidP="008A1B09">
    <w:pPr>
      <w:pStyle w:val="Header"/>
      <w:jc w:val="center"/>
      <w:rPr>
        <w:rFonts w:cs="David" w:hint="cs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>משרד החינוך</w:t>
    </w:r>
  </w:p>
  <w:p w:rsidR="008A1B09" w:rsidRDefault="008A1B09" w:rsidP="008F3585">
    <w:pPr>
      <w:pStyle w:val="Header"/>
      <w:jc w:val="center"/>
      <w:rPr>
        <w:rFonts w:cs="David" w:hint="cs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 xml:space="preserve">מינהל </w:t>
    </w:r>
    <w:r w:rsidR="008F3585">
      <w:rPr>
        <w:rFonts w:cs="David" w:hint="cs"/>
        <w:b/>
        <w:bCs/>
        <w:sz w:val="32"/>
        <w:szCs w:val="32"/>
        <w:rtl/>
      </w:rPr>
      <w:t>הכשרה ופיתוח מקצועי לעובדי הוראה</w:t>
    </w:r>
  </w:p>
  <w:p w:rsidR="008F3585" w:rsidRDefault="008F3585" w:rsidP="008F3585">
    <w:pPr>
      <w:pStyle w:val="Header"/>
      <w:jc w:val="center"/>
      <w:rPr>
        <w:rFonts w:cs="David" w:hint="cs"/>
        <w:rtl/>
      </w:rPr>
    </w:pPr>
    <w:r>
      <w:rPr>
        <w:rFonts w:cs="David" w:hint="cs"/>
        <w:b/>
        <w:bCs/>
        <w:sz w:val="32"/>
        <w:szCs w:val="32"/>
        <w:rtl/>
      </w:rPr>
      <w:t>אגף א' להכשרת עובדי הוראה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061"/>
    <w:multiLevelType w:val="hybridMultilevel"/>
    <w:tmpl w:val="12269DBC"/>
    <w:lvl w:ilvl="0" w:tplc="040D0005">
      <w:start w:val="1"/>
      <w:numFmt w:val="bullet"/>
      <w:lvlText w:val=""/>
      <w:lvlJc w:val="left"/>
      <w:pPr>
        <w:tabs>
          <w:tab w:val="num" w:pos="1184"/>
        </w:tabs>
        <w:ind w:left="1184" w:right="1184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4"/>
        </w:tabs>
        <w:ind w:left="1904" w:right="190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4"/>
        </w:tabs>
        <w:ind w:left="2624" w:right="262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4"/>
        </w:tabs>
        <w:ind w:left="3344" w:right="334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4"/>
        </w:tabs>
        <w:ind w:left="4064" w:right="406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4"/>
        </w:tabs>
        <w:ind w:left="4784" w:right="478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4"/>
        </w:tabs>
        <w:ind w:left="5504" w:right="550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4"/>
        </w:tabs>
        <w:ind w:left="6224" w:right="622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4"/>
        </w:tabs>
        <w:ind w:left="6944" w:right="6944" w:hanging="360"/>
      </w:pPr>
      <w:rPr>
        <w:rFonts w:ascii="Wingdings" w:hAnsi="Wingdings" w:hint="default"/>
      </w:rPr>
    </w:lvl>
  </w:abstractNum>
  <w:abstractNum w:abstractNumId="1" w15:restartNumberingAfterBreak="0">
    <w:nsid w:val="395D5330"/>
    <w:multiLevelType w:val="hybridMultilevel"/>
    <w:tmpl w:val="9440D604"/>
    <w:lvl w:ilvl="0" w:tplc="CBB45B44">
      <w:start w:val="400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145C0"/>
    <w:multiLevelType w:val="hybridMultilevel"/>
    <w:tmpl w:val="CA6631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9"/>
    <w:rsid w:val="000140F7"/>
    <w:rsid w:val="00043066"/>
    <w:rsid w:val="00044972"/>
    <w:rsid w:val="000662EA"/>
    <w:rsid w:val="000818EE"/>
    <w:rsid w:val="000D0BF5"/>
    <w:rsid w:val="000E26B4"/>
    <w:rsid w:val="00114AAD"/>
    <w:rsid w:val="00172433"/>
    <w:rsid w:val="002929AE"/>
    <w:rsid w:val="002F0540"/>
    <w:rsid w:val="002F2EEF"/>
    <w:rsid w:val="0030264E"/>
    <w:rsid w:val="00313B0D"/>
    <w:rsid w:val="003911B2"/>
    <w:rsid w:val="003A56E0"/>
    <w:rsid w:val="004469D3"/>
    <w:rsid w:val="00464322"/>
    <w:rsid w:val="004752DB"/>
    <w:rsid w:val="00475E82"/>
    <w:rsid w:val="0049127F"/>
    <w:rsid w:val="00552225"/>
    <w:rsid w:val="005832F7"/>
    <w:rsid w:val="005D71A9"/>
    <w:rsid w:val="0063289B"/>
    <w:rsid w:val="00654694"/>
    <w:rsid w:val="0065541E"/>
    <w:rsid w:val="00690422"/>
    <w:rsid w:val="006B00BB"/>
    <w:rsid w:val="006C1976"/>
    <w:rsid w:val="006E76E1"/>
    <w:rsid w:val="00792215"/>
    <w:rsid w:val="007B13E0"/>
    <w:rsid w:val="00893A38"/>
    <w:rsid w:val="008A1B09"/>
    <w:rsid w:val="008F3585"/>
    <w:rsid w:val="009E7752"/>
    <w:rsid w:val="00A02A0F"/>
    <w:rsid w:val="00AC7AE9"/>
    <w:rsid w:val="00B42A7F"/>
    <w:rsid w:val="00BD1740"/>
    <w:rsid w:val="00CB269C"/>
    <w:rsid w:val="00CF13F1"/>
    <w:rsid w:val="00D431C4"/>
    <w:rsid w:val="00E83A1A"/>
    <w:rsid w:val="00ED53A2"/>
    <w:rsid w:val="00EE7FE4"/>
    <w:rsid w:val="00F35EB9"/>
    <w:rsid w:val="00F73E45"/>
    <w:rsid w:val="00FD12D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D19A3-6EDB-4F00-A739-50238E3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A9"/>
    <w:pPr>
      <w:bidi/>
    </w:pPr>
    <w:rPr>
      <w:lang w:eastAsia="he-IL" w:bidi="he-IL"/>
    </w:rPr>
  </w:style>
  <w:style w:type="paragraph" w:styleId="Heading1">
    <w:name w:val="heading 1"/>
    <w:basedOn w:val="Normal"/>
    <w:next w:val="Normal"/>
    <w:qFormat/>
    <w:rsid w:val="00446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31C4"/>
    <w:pPr>
      <w:keepNext/>
      <w:jc w:val="right"/>
      <w:outlineLvl w:val="1"/>
    </w:pPr>
    <w:rPr>
      <w:rFonts w:cs="David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D431C4"/>
    <w:pPr>
      <w:keepNext/>
      <w:outlineLvl w:val="5"/>
    </w:pPr>
    <w:rPr>
      <w:rFonts w:cs="David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D431C4"/>
    <w:pPr>
      <w:keepNext/>
      <w:jc w:val="center"/>
      <w:outlineLvl w:val="6"/>
    </w:pPr>
    <w:rPr>
      <w:rFonts w:cs="David"/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431C4"/>
    <w:rPr>
      <w:rFonts w:cs="David"/>
      <w:b/>
      <w:bCs/>
      <w:sz w:val="24"/>
      <w:szCs w:val="24"/>
    </w:rPr>
  </w:style>
  <w:style w:type="table" w:styleId="TableGrid">
    <w:name w:val="Table Grid"/>
    <w:basedOn w:val="TableNormal"/>
    <w:rsid w:val="00792215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26B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fcword8.dot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BASHAN SYSTEMS</Company>
  <LinksUpToDate>false</LinksUpToDate>
  <CharactersWithSpaces>1872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Daniel Siran</dc:creator>
  <cp:keywords/>
  <cp:lastModifiedBy>wissam kittany</cp:lastModifiedBy>
  <cp:revision>2</cp:revision>
  <cp:lastPrinted>2008-12-11T10:27:00Z</cp:lastPrinted>
  <dcterms:created xsi:type="dcterms:W3CDTF">2023-10-27T08:51:00Z</dcterms:created>
  <dcterms:modified xsi:type="dcterms:W3CDTF">2023-10-27T08:51:00Z</dcterms:modified>
</cp:coreProperties>
</file>